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2EC81" w14:textId="79974398" w:rsidR="2A5DD111" w:rsidRPr="006B2979" w:rsidRDefault="27B6BA7F" w:rsidP="0B413A8F">
      <w:pPr>
        <w:spacing w:line="264" w:lineRule="auto"/>
        <w:ind w:right="532"/>
        <w:rPr>
          <w:rFonts w:eastAsia="Comic Sans MS" w:cstheme="minorHAnsi"/>
          <w:sz w:val="24"/>
          <w:szCs w:val="24"/>
        </w:rPr>
      </w:pPr>
      <w:r w:rsidRPr="006B2979">
        <w:rPr>
          <w:rFonts w:eastAsia="Comic Sans MS" w:cstheme="minorHAnsi"/>
          <w:sz w:val="24"/>
          <w:szCs w:val="24"/>
        </w:rPr>
        <w:t>Dear Parent/Carer</w:t>
      </w:r>
      <w:r w:rsidR="0DF93EDF" w:rsidRPr="006B2979">
        <w:rPr>
          <w:rFonts w:eastAsia="Comic Sans MS" w:cstheme="minorHAnsi"/>
          <w:sz w:val="24"/>
          <w:szCs w:val="24"/>
        </w:rPr>
        <w:t>,</w:t>
      </w:r>
    </w:p>
    <w:p w14:paraId="73377B3E" w14:textId="26DF805D" w:rsidR="2A5DD111" w:rsidRDefault="006B2979" w:rsidP="0B413A8F">
      <w:pPr>
        <w:spacing w:line="264" w:lineRule="auto"/>
        <w:ind w:right="532"/>
        <w:rPr>
          <w:rFonts w:eastAsia="Comic Sans MS" w:cstheme="minorHAnsi"/>
          <w:sz w:val="24"/>
          <w:szCs w:val="24"/>
        </w:rPr>
      </w:pPr>
      <w:r>
        <w:rPr>
          <w:rFonts w:eastAsia="Comic Sans MS" w:cstheme="minorHAnsi"/>
          <w:sz w:val="24"/>
          <w:szCs w:val="24"/>
        </w:rPr>
        <w:t xml:space="preserve">I would like to thank you for your ongoing support and understanding throughout our time of school closure, and as we prepare for re-opening of our school in August. </w:t>
      </w:r>
    </w:p>
    <w:p w14:paraId="1C3A27EB" w14:textId="301EF922" w:rsidR="2A5DD111" w:rsidRDefault="006B2979" w:rsidP="0B413A8F">
      <w:pPr>
        <w:spacing w:line="264" w:lineRule="auto"/>
        <w:ind w:right="532"/>
        <w:rPr>
          <w:rFonts w:eastAsia="Comic Sans MS" w:cstheme="minorHAnsi"/>
          <w:sz w:val="24"/>
          <w:szCs w:val="24"/>
        </w:rPr>
      </w:pPr>
      <w:r>
        <w:rPr>
          <w:rFonts w:eastAsia="Comic Sans MS" w:cstheme="minorHAnsi"/>
          <w:sz w:val="24"/>
          <w:szCs w:val="24"/>
        </w:rPr>
        <w:t>I would like to share important information with you now, regarding your child’s return to school.</w:t>
      </w:r>
      <w:r w:rsidR="008B2300">
        <w:rPr>
          <w:rFonts w:eastAsia="Comic Sans MS" w:cstheme="minorHAnsi"/>
          <w:sz w:val="24"/>
          <w:szCs w:val="24"/>
        </w:rPr>
        <w:t xml:space="preserve"> Please be aware that these arrangements could be changed in response to changes in the national picture. </w:t>
      </w:r>
    </w:p>
    <w:p w14:paraId="19F05843" w14:textId="2E81F23A" w:rsidR="006B2979" w:rsidRPr="0048253B" w:rsidRDefault="0048253B" w:rsidP="0048253B">
      <w:pPr>
        <w:spacing w:line="264" w:lineRule="auto"/>
        <w:ind w:right="532"/>
        <w:rPr>
          <w:rFonts w:eastAsia="Comic Sans MS" w:cstheme="minorHAnsi"/>
          <w:sz w:val="24"/>
          <w:szCs w:val="24"/>
        </w:rPr>
      </w:pPr>
      <w:r>
        <w:rPr>
          <w:rFonts w:eastAsia="Comic Sans MS" w:cstheme="minorHAnsi"/>
          <w:sz w:val="24"/>
          <w:szCs w:val="24"/>
        </w:rPr>
        <w:t>We have emailed parents directly with your child’s group for August. If you have not received this email please contact the school as soon as possible on 0141 634 4238.</w:t>
      </w:r>
      <w:r w:rsidR="27B6BA7F" w:rsidRPr="006B2979">
        <w:rPr>
          <w:rFonts w:eastAsia="Comic Sans MS" w:cstheme="minorHAnsi"/>
          <w:b/>
          <w:bCs/>
          <w:sz w:val="24"/>
          <w:szCs w:val="24"/>
          <w:u w:val="single"/>
        </w:rPr>
        <w:t xml:space="preserve"> </w:t>
      </w:r>
    </w:p>
    <w:p w14:paraId="3AD14D5B" w14:textId="46969574" w:rsidR="2A5DD111" w:rsidRPr="006B2979" w:rsidRDefault="2A5DD111" w:rsidP="0B413A8F">
      <w:pPr>
        <w:spacing w:line="264" w:lineRule="auto"/>
        <w:ind w:right="532"/>
        <w:jc w:val="center"/>
        <w:rPr>
          <w:rFonts w:eastAsia="Comic Sans MS" w:cstheme="minorHAnsi"/>
          <w:sz w:val="24"/>
          <w:szCs w:val="24"/>
        </w:rPr>
      </w:pPr>
      <w:r w:rsidRPr="006B2979">
        <w:rPr>
          <w:rFonts w:eastAsia="Comic Sans MS" w:cstheme="minorHAnsi"/>
          <w:b/>
          <w:bCs/>
          <w:sz w:val="24"/>
          <w:szCs w:val="24"/>
          <w:u w:val="single"/>
        </w:rPr>
        <w:t>Attendance Arrangements</w:t>
      </w:r>
    </w:p>
    <w:p w14:paraId="65ACB746" w14:textId="4B23CDD6" w:rsidR="2A5DD111" w:rsidRPr="006B2979" w:rsidRDefault="2A5DD111" w:rsidP="0B413A8F">
      <w:pPr>
        <w:spacing w:line="264" w:lineRule="auto"/>
        <w:ind w:right="532"/>
        <w:jc w:val="both"/>
        <w:rPr>
          <w:rFonts w:eastAsia="Comic Sans MS" w:cstheme="minorHAnsi"/>
          <w:sz w:val="24"/>
          <w:szCs w:val="24"/>
        </w:rPr>
      </w:pPr>
      <w:r w:rsidRPr="006B2979">
        <w:rPr>
          <w:rFonts w:eastAsia="Comic Sans MS" w:cstheme="minorHAnsi"/>
          <w:sz w:val="24"/>
          <w:szCs w:val="24"/>
        </w:rPr>
        <w:t xml:space="preserve">Following government guidelines and social distance requirements, our school will no longer be able to operate with all of our children in the building at one time. We will therefore be working on a lower daily capacity to facilitate all of our learners over the week. </w:t>
      </w:r>
      <w:r w:rsidR="00397F2E" w:rsidRPr="006B2979">
        <w:rPr>
          <w:rFonts w:eastAsia="Comic Sans MS" w:cstheme="minorHAnsi"/>
          <w:sz w:val="24"/>
          <w:szCs w:val="24"/>
        </w:rPr>
        <w:t>We can meet the government requirement of having 50% of our pupils in school.</w:t>
      </w:r>
    </w:p>
    <w:p w14:paraId="23796FD6" w14:textId="29BF2C2E" w:rsidR="2A5DD111" w:rsidRPr="006B2979" w:rsidRDefault="2A5DD111" w:rsidP="0B413A8F">
      <w:pPr>
        <w:spacing w:line="264" w:lineRule="auto"/>
        <w:ind w:right="532"/>
        <w:jc w:val="both"/>
        <w:rPr>
          <w:rFonts w:eastAsia="Comic Sans MS" w:cstheme="minorHAnsi"/>
          <w:b/>
          <w:bCs/>
          <w:sz w:val="24"/>
          <w:szCs w:val="24"/>
        </w:rPr>
      </w:pPr>
      <w:r w:rsidRPr="006B2979">
        <w:rPr>
          <w:rFonts w:eastAsia="Comic Sans MS" w:cstheme="minorHAnsi"/>
          <w:b/>
          <w:sz w:val="24"/>
          <w:szCs w:val="24"/>
        </w:rPr>
        <w:t xml:space="preserve">Each child will be </w:t>
      </w:r>
      <w:r w:rsidR="200CEF95" w:rsidRPr="006B2979">
        <w:rPr>
          <w:rFonts w:eastAsia="Comic Sans MS" w:cstheme="minorHAnsi"/>
          <w:b/>
          <w:sz w:val="24"/>
          <w:szCs w:val="24"/>
        </w:rPr>
        <w:t>have</w:t>
      </w:r>
      <w:r w:rsidRPr="006B2979">
        <w:rPr>
          <w:rFonts w:eastAsia="Comic Sans MS" w:cstheme="minorHAnsi"/>
          <w:b/>
          <w:sz w:val="24"/>
          <w:szCs w:val="24"/>
        </w:rPr>
        <w:t xml:space="preserve"> 2 full days in school which will be complemented by 3 days blended learning at home.</w:t>
      </w:r>
      <w:r w:rsidRPr="006B2979">
        <w:rPr>
          <w:rFonts w:eastAsia="Comic Sans MS" w:cstheme="minorHAnsi"/>
          <w:sz w:val="24"/>
          <w:szCs w:val="24"/>
        </w:rPr>
        <w:t xml:space="preserve"> We have ensured that all siblings attend the school on the same days. The model we are using is</w:t>
      </w:r>
      <w:r w:rsidR="4DCA3759" w:rsidRPr="006B2979">
        <w:rPr>
          <w:rFonts w:eastAsia="Comic Sans MS" w:cstheme="minorHAnsi"/>
          <w:sz w:val="24"/>
          <w:szCs w:val="24"/>
        </w:rPr>
        <w:t>:</w:t>
      </w:r>
      <w:r w:rsidRPr="006B2979">
        <w:rPr>
          <w:rFonts w:eastAsia="Comic Sans MS" w:cstheme="minorHAnsi"/>
          <w:sz w:val="24"/>
          <w:szCs w:val="24"/>
        </w:rPr>
        <w:t xml:space="preserve"> </w:t>
      </w:r>
    </w:p>
    <w:p w14:paraId="412C7476" w14:textId="01FB7F53" w:rsidR="4DA1A6E3" w:rsidRPr="006B2979" w:rsidRDefault="4DA1A6E3" w:rsidP="0B413A8F">
      <w:pPr>
        <w:spacing w:line="264" w:lineRule="auto"/>
        <w:ind w:right="532"/>
        <w:jc w:val="both"/>
        <w:rPr>
          <w:rFonts w:eastAsia="Comic Sans MS" w:cstheme="minorHAnsi"/>
          <w:b/>
          <w:bCs/>
          <w:sz w:val="24"/>
          <w:szCs w:val="24"/>
        </w:rPr>
      </w:pPr>
      <w:r w:rsidRPr="006B2979">
        <w:rPr>
          <w:rFonts w:eastAsia="Comic Sans MS" w:cstheme="minorHAnsi"/>
          <w:b/>
          <w:bCs/>
          <w:sz w:val="24"/>
          <w:szCs w:val="24"/>
        </w:rPr>
        <w:t>C</w:t>
      </w:r>
      <w:r w:rsidR="2A5DD111" w:rsidRPr="006B2979">
        <w:rPr>
          <w:rFonts w:eastAsia="Comic Sans MS" w:cstheme="minorHAnsi"/>
          <w:b/>
          <w:bCs/>
          <w:sz w:val="24"/>
          <w:szCs w:val="24"/>
        </w:rPr>
        <w:t xml:space="preserve">hildren attending on a Monday/Tuesday will be called Group A </w:t>
      </w:r>
    </w:p>
    <w:p w14:paraId="0644345F" w14:textId="22E88615" w:rsidR="006B2979" w:rsidRPr="0048253B" w:rsidRDefault="6122FFB8" w:rsidP="0048253B">
      <w:pPr>
        <w:spacing w:line="264" w:lineRule="auto"/>
        <w:ind w:right="532"/>
        <w:jc w:val="both"/>
        <w:rPr>
          <w:rFonts w:eastAsia="Comic Sans MS" w:cstheme="minorHAnsi"/>
          <w:b/>
          <w:bCs/>
          <w:sz w:val="24"/>
          <w:szCs w:val="24"/>
        </w:rPr>
      </w:pPr>
      <w:r w:rsidRPr="006B2979">
        <w:rPr>
          <w:rFonts w:eastAsia="Comic Sans MS" w:cstheme="minorHAnsi"/>
          <w:b/>
          <w:bCs/>
          <w:sz w:val="24"/>
          <w:szCs w:val="24"/>
        </w:rPr>
        <w:t>C</w:t>
      </w:r>
      <w:r w:rsidR="2A5DD111" w:rsidRPr="006B2979">
        <w:rPr>
          <w:rFonts w:eastAsia="Comic Sans MS" w:cstheme="minorHAnsi"/>
          <w:b/>
          <w:bCs/>
          <w:sz w:val="24"/>
          <w:szCs w:val="24"/>
        </w:rPr>
        <w:t xml:space="preserve">hildren attending on a Thursday/Friday will be called Group B. </w:t>
      </w:r>
    </w:p>
    <w:p w14:paraId="4925B435" w14:textId="379C67BB" w:rsidR="51F8BC05" w:rsidRPr="006B2979" w:rsidRDefault="51F8BC05" w:rsidP="0B413A8F">
      <w:pPr>
        <w:jc w:val="both"/>
        <w:rPr>
          <w:rFonts w:eastAsia="Comic Sans MS" w:cstheme="minorHAnsi"/>
          <w:color w:val="222222"/>
          <w:sz w:val="24"/>
          <w:szCs w:val="24"/>
        </w:rPr>
      </w:pPr>
      <w:r w:rsidRPr="006B2979">
        <w:rPr>
          <w:rFonts w:eastAsia="Comic Sans MS" w:cstheme="minorHAnsi"/>
          <w:color w:val="222222"/>
          <w:sz w:val="24"/>
          <w:szCs w:val="24"/>
        </w:rPr>
        <w:t xml:space="preserve">South Lanarkshire Council has indicated to schools that it is expected that children will be back </w:t>
      </w:r>
      <w:r w:rsidR="01F3C97F" w:rsidRPr="006B2979">
        <w:rPr>
          <w:rFonts w:eastAsia="Comic Sans MS" w:cstheme="minorHAnsi"/>
          <w:color w:val="222222"/>
          <w:sz w:val="24"/>
          <w:szCs w:val="24"/>
        </w:rPr>
        <w:t xml:space="preserve">at school </w:t>
      </w:r>
      <w:r w:rsidRPr="006B2979">
        <w:rPr>
          <w:rFonts w:eastAsia="Comic Sans MS" w:cstheme="minorHAnsi"/>
          <w:color w:val="222222"/>
          <w:sz w:val="24"/>
          <w:szCs w:val="24"/>
        </w:rPr>
        <w:t xml:space="preserve">from </w:t>
      </w:r>
      <w:r w:rsidR="71DDC599" w:rsidRPr="006B2979">
        <w:rPr>
          <w:rFonts w:eastAsia="Comic Sans MS" w:cstheme="minorHAnsi"/>
          <w:b/>
          <w:color w:val="222222"/>
          <w:sz w:val="24"/>
          <w:szCs w:val="24"/>
        </w:rPr>
        <w:t xml:space="preserve">Wednesday </w:t>
      </w:r>
      <w:r w:rsidRPr="006B2979">
        <w:rPr>
          <w:rFonts w:eastAsia="Comic Sans MS" w:cstheme="minorHAnsi"/>
          <w:b/>
          <w:color w:val="222222"/>
          <w:sz w:val="24"/>
          <w:szCs w:val="24"/>
        </w:rPr>
        <w:t>12</w:t>
      </w:r>
      <w:r w:rsidRPr="006B2979">
        <w:rPr>
          <w:rFonts w:eastAsia="Comic Sans MS" w:cstheme="minorHAnsi"/>
          <w:b/>
          <w:color w:val="222222"/>
          <w:sz w:val="24"/>
          <w:szCs w:val="24"/>
          <w:vertAlign w:val="superscript"/>
        </w:rPr>
        <w:t>th</w:t>
      </w:r>
      <w:r w:rsidRPr="006B2979">
        <w:rPr>
          <w:rFonts w:eastAsia="Comic Sans MS" w:cstheme="minorHAnsi"/>
          <w:b/>
          <w:color w:val="222222"/>
          <w:sz w:val="24"/>
          <w:szCs w:val="24"/>
        </w:rPr>
        <w:t xml:space="preserve"> August</w:t>
      </w:r>
      <w:r w:rsidRPr="006B2979">
        <w:rPr>
          <w:rFonts w:eastAsia="Comic Sans MS" w:cstheme="minorHAnsi"/>
          <w:color w:val="222222"/>
          <w:sz w:val="24"/>
          <w:szCs w:val="24"/>
        </w:rPr>
        <w:t xml:space="preserve"> and, given the length of time our children and young people have not been in school, arrangements should be made to ensure all children attend at some point that week. This means that the practicalities of Week 1 will look a bit different from subsequent weeks as all pupils are expected to experience some introductory time back in school during these three days. Therefore the model for week 1 will be as follows:</w:t>
      </w:r>
    </w:p>
    <w:p w14:paraId="1A9F12BE" w14:textId="79A64899" w:rsidR="51F8BC05" w:rsidRPr="006B2979" w:rsidRDefault="51F8BC05" w:rsidP="0B413A8F">
      <w:pPr>
        <w:jc w:val="both"/>
        <w:rPr>
          <w:rFonts w:eastAsia="Comic Sans MS" w:cstheme="minorHAnsi"/>
          <w:color w:val="222222"/>
          <w:sz w:val="24"/>
          <w:szCs w:val="24"/>
        </w:rPr>
      </w:pPr>
      <w:r w:rsidRPr="006B2979">
        <w:rPr>
          <w:rFonts w:eastAsia="Comic Sans MS" w:cstheme="minorHAnsi"/>
          <w:b/>
          <w:bCs/>
          <w:color w:val="222222"/>
          <w:sz w:val="24"/>
          <w:szCs w:val="24"/>
        </w:rPr>
        <w:t xml:space="preserve">Tuesday 11 August 2020              </w:t>
      </w:r>
      <w:r w:rsidR="4DC042CF" w:rsidRPr="006B2979">
        <w:rPr>
          <w:rFonts w:eastAsia="Comic Sans MS" w:cstheme="minorHAnsi"/>
          <w:b/>
          <w:bCs/>
          <w:color w:val="222222"/>
          <w:sz w:val="24"/>
          <w:szCs w:val="24"/>
        </w:rPr>
        <w:t xml:space="preserve">   </w:t>
      </w:r>
      <w:r w:rsidR="008B2300">
        <w:rPr>
          <w:rFonts w:eastAsia="Comic Sans MS" w:cstheme="minorHAnsi"/>
          <w:b/>
          <w:bCs/>
          <w:color w:val="222222"/>
          <w:sz w:val="24"/>
          <w:szCs w:val="24"/>
        </w:rPr>
        <w:tab/>
      </w:r>
      <w:r w:rsidRPr="006B2979">
        <w:rPr>
          <w:rFonts w:eastAsia="Comic Sans MS" w:cstheme="minorHAnsi"/>
          <w:color w:val="222222"/>
          <w:sz w:val="24"/>
          <w:szCs w:val="24"/>
        </w:rPr>
        <w:t>In-service day – Staff only in school</w:t>
      </w:r>
    </w:p>
    <w:p w14:paraId="71B6EA17" w14:textId="144B808C" w:rsidR="51F8BC05" w:rsidRPr="006B2979" w:rsidRDefault="51F8BC05" w:rsidP="0B413A8F">
      <w:pPr>
        <w:jc w:val="both"/>
        <w:rPr>
          <w:rFonts w:eastAsia="Comic Sans MS" w:cstheme="minorHAnsi"/>
          <w:color w:val="222222"/>
          <w:sz w:val="24"/>
          <w:szCs w:val="24"/>
        </w:rPr>
      </w:pPr>
      <w:r w:rsidRPr="006B2979">
        <w:rPr>
          <w:rFonts w:eastAsia="Comic Sans MS" w:cstheme="minorHAnsi"/>
          <w:b/>
          <w:bCs/>
          <w:color w:val="222222"/>
          <w:sz w:val="24"/>
          <w:szCs w:val="24"/>
        </w:rPr>
        <w:t>Wednesday 12 August 2020</w:t>
      </w:r>
      <w:r w:rsidRPr="006B2979">
        <w:rPr>
          <w:rFonts w:eastAsia="Comic Sans MS" w:cstheme="minorHAnsi"/>
          <w:color w:val="222222"/>
          <w:sz w:val="24"/>
          <w:szCs w:val="24"/>
        </w:rPr>
        <w:t xml:space="preserve">        </w:t>
      </w:r>
      <w:r w:rsidR="008B2300">
        <w:rPr>
          <w:rFonts w:eastAsia="Comic Sans MS" w:cstheme="minorHAnsi"/>
          <w:color w:val="222222"/>
          <w:sz w:val="24"/>
          <w:szCs w:val="24"/>
        </w:rPr>
        <w:t xml:space="preserve">        </w:t>
      </w:r>
      <w:r w:rsidRPr="006B2979">
        <w:rPr>
          <w:rFonts w:eastAsia="Comic Sans MS" w:cstheme="minorHAnsi"/>
          <w:color w:val="222222"/>
          <w:sz w:val="24"/>
          <w:szCs w:val="24"/>
        </w:rPr>
        <w:t xml:space="preserve">Group </w:t>
      </w:r>
      <w:proofErr w:type="gramStart"/>
      <w:r w:rsidRPr="006B2979">
        <w:rPr>
          <w:rFonts w:eastAsia="Comic Sans MS" w:cstheme="minorHAnsi"/>
          <w:color w:val="222222"/>
          <w:sz w:val="24"/>
          <w:szCs w:val="24"/>
        </w:rPr>
        <w:t>A</w:t>
      </w:r>
      <w:proofErr w:type="gramEnd"/>
      <w:r w:rsidRPr="006B2979">
        <w:rPr>
          <w:rFonts w:eastAsia="Comic Sans MS" w:cstheme="minorHAnsi"/>
          <w:color w:val="222222"/>
          <w:sz w:val="24"/>
          <w:szCs w:val="24"/>
        </w:rPr>
        <w:t xml:space="preserve"> – introductory day</w:t>
      </w:r>
    </w:p>
    <w:p w14:paraId="7BDEDD0C" w14:textId="7300AE48" w:rsidR="51F8BC05" w:rsidRPr="006B2979" w:rsidRDefault="51F8BC05" w:rsidP="0B413A8F">
      <w:pPr>
        <w:jc w:val="both"/>
        <w:rPr>
          <w:rFonts w:eastAsia="Comic Sans MS" w:cstheme="minorHAnsi"/>
          <w:color w:val="222222"/>
          <w:sz w:val="24"/>
          <w:szCs w:val="24"/>
        </w:rPr>
      </w:pPr>
      <w:r w:rsidRPr="006B2979">
        <w:rPr>
          <w:rFonts w:eastAsia="Comic Sans MS" w:cstheme="minorHAnsi"/>
          <w:b/>
          <w:bCs/>
          <w:color w:val="222222"/>
          <w:sz w:val="24"/>
          <w:szCs w:val="24"/>
        </w:rPr>
        <w:t>Thursday 13</w:t>
      </w:r>
      <w:r w:rsidR="041248F2" w:rsidRPr="006B2979">
        <w:rPr>
          <w:rFonts w:eastAsia="Comic Sans MS" w:cstheme="minorHAnsi"/>
          <w:b/>
          <w:bCs/>
          <w:color w:val="222222"/>
          <w:sz w:val="24"/>
          <w:szCs w:val="24"/>
        </w:rPr>
        <w:t xml:space="preserve"> and </w:t>
      </w:r>
      <w:r w:rsidRPr="006B2979">
        <w:rPr>
          <w:rFonts w:eastAsia="Comic Sans MS" w:cstheme="minorHAnsi"/>
          <w:b/>
          <w:bCs/>
          <w:color w:val="222222"/>
          <w:sz w:val="24"/>
          <w:szCs w:val="24"/>
        </w:rPr>
        <w:t>Friday 14 August</w:t>
      </w:r>
      <w:r w:rsidRPr="006B2979">
        <w:rPr>
          <w:rFonts w:eastAsia="Comic Sans MS" w:cstheme="minorHAnsi"/>
          <w:color w:val="222222"/>
          <w:sz w:val="24"/>
          <w:szCs w:val="24"/>
        </w:rPr>
        <w:t xml:space="preserve">    </w:t>
      </w:r>
      <w:r w:rsidR="008B2300">
        <w:rPr>
          <w:rFonts w:eastAsia="Comic Sans MS" w:cstheme="minorHAnsi"/>
          <w:color w:val="222222"/>
          <w:sz w:val="24"/>
          <w:szCs w:val="24"/>
        </w:rPr>
        <w:t xml:space="preserve"> </w:t>
      </w:r>
      <w:r w:rsidRPr="006B2979">
        <w:rPr>
          <w:rFonts w:eastAsia="Comic Sans MS" w:cstheme="minorHAnsi"/>
          <w:color w:val="222222"/>
          <w:sz w:val="24"/>
          <w:szCs w:val="24"/>
        </w:rPr>
        <w:t>Group B – introductory days</w:t>
      </w:r>
    </w:p>
    <w:p w14:paraId="58E7772E" w14:textId="24E938A0" w:rsidR="3812CAFA" w:rsidRPr="006B2979" w:rsidRDefault="3812CAFA" w:rsidP="0B413A8F">
      <w:pPr>
        <w:jc w:val="both"/>
        <w:rPr>
          <w:rFonts w:eastAsia="Comic Sans MS" w:cstheme="minorHAnsi"/>
          <w:b/>
          <w:bCs/>
          <w:color w:val="222222"/>
          <w:sz w:val="24"/>
          <w:szCs w:val="24"/>
        </w:rPr>
      </w:pPr>
      <w:r w:rsidRPr="006B2979">
        <w:rPr>
          <w:rFonts w:eastAsia="Comic Sans MS" w:cstheme="minorHAnsi"/>
          <w:b/>
          <w:bCs/>
          <w:color w:val="222222"/>
          <w:sz w:val="24"/>
          <w:szCs w:val="24"/>
        </w:rPr>
        <w:t>From</w:t>
      </w:r>
      <w:r w:rsidR="0B601340" w:rsidRPr="006B2979">
        <w:rPr>
          <w:rFonts w:eastAsia="Comic Sans MS" w:cstheme="minorHAnsi"/>
          <w:b/>
          <w:bCs/>
          <w:color w:val="222222"/>
          <w:sz w:val="24"/>
          <w:szCs w:val="24"/>
        </w:rPr>
        <w:t xml:space="preserve"> Monday </w:t>
      </w:r>
      <w:r w:rsidR="51F8BC05" w:rsidRPr="006B2979">
        <w:rPr>
          <w:rFonts w:eastAsia="Comic Sans MS" w:cstheme="minorHAnsi"/>
          <w:b/>
          <w:bCs/>
          <w:color w:val="222222"/>
          <w:sz w:val="24"/>
          <w:szCs w:val="24"/>
        </w:rPr>
        <w:t xml:space="preserve">17 </w:t>
      </w:r>
      <w:proofErr w:type="gramStart"/>
      <w:r w:rsidR="51F8BC05" w:rsidRPr="006B2979">
        <w:rPr>
          <w:rFonts w:eastAsia="Comic Sans MS" w:cstheme="minorHAnsi"/>
          <w:b/>
          <w:bCs/>
          <w:color w:val="222222"/>
          <w:sz w:val="24"/>
          <w:szCs w:val="24"/>
        </w:rPr>
        <w:t xml:space="preserve">August  </w:t>
      </w:r>
      <w:r w:rsidR="46A1636A" w:rsidRPr="006B2979">
        <w:rPr>
          <w:rFonts w:eastAsia="Comic Sans MS" w:cstheme="minorHAnsi"/>
          <w:b/>
          <w:bCs/>
          <w:color w:val="222222"/>
          <w:sz w:val="24"/>
          <w:szCs w:val="24"/>
        </w:rPr>
        <w:t>pupils</w:t>
      </w:r>
      <w:proofErr w:type="gramEnd"/>
      <w:r w:rsidR="46A1636A" w:rsidRPr="006B2979">
        <w:rPr>
          <w:rFonts w:eastAsia="Comic Sans MS" w:cstheme="minorHAnsi"/>
          <w:b/>
          <w:bCs/>
          <w:color w:val="222222"/>
          <w:sz w:val="24"/>
          <w:szCs w:val="24"/>
        </w:rPr>
        <w:t xml:space="preserve"> will attend on the </w:t>
      </w:r>
      <w:r w:rsidR="51F8BC05" w:rsidRPr="006B2979">
        <w:rPr>
          <w:rFonts w:eastAsia="Comic Sans MS" w:cstheme="minorHAnsi"/>
          <w:b/>
          <w:bCs/>
          <w:color w:val="222222"/>
          <w:sz w:val="24"/>
          <w:szCs w:val="24"/>
        </w:rPr>
        <w:t>day</w:t>
      </w:r>
      <w:r w:rsidR="169D70DC" w:rsidRPr="006B2979">
        <w:rPr>
          <w:rFonts w:eastAsia="Comic Sans MS" w:cstheme="minorHAnsi"/>
          <w:b/>
          <w:bCs/>
          <w:color w:val="222222"/>
          <w:sz w:val="24"/>
          <w:szCs w:val="24"/>
        </w:rPr>
        <w:t>s</w:t>
      </w:r>
      <w:r w:rsidR="51F8BC05" w:rsidRPr="006B2979">
        <w:rPr>
          <w:rFonts w:eastAsia="Comic Sans MS" w:cstheme="minorHAnsi"/>
          <w:b/>
          <w:bCs/>
          <w:color w:val="222222"/>
          <w:sz w:val="24"/>
          <w:szCs w:val="24"/>
        </w:rPr>
        <w:t xml:space="preserve"> as outlined above</w:t>
      </w:r>
      <w:r w:rsidR="3B9274DF" w:rsidRPr="006B2979">
        <w:rPr>
          <w:rFonts w:eastAsia="Comic Sans MS" w:cstheme="minorHAnsi"/>
          <w:b/>
          <w:bCs/>
          <w:color w:val="222222"/>
          <w:sz w:val="24"/>
          <w:szCs w:val="24"/>
        </w:rPr>
        <w:t xml:space="preserve"> for their group.</w:t>
      </w:r>
    </w:p>
    <w:p w14:paraId="464BDF5A" w14:textId="0199E646" w:rsidR="0B413A8F" w:rsidRPr="006B2979" w:rsidRDefault="0B413A8F" w:rsidP="0B413A8F">
      <w:pPr>
        <w:spacing w:line="264" w:lineRule="auto"/>
        <w:ind w:right="532"/>
        <w:jc w:val="center"/>
        <w:rPr>
          <w:rFonts w:eastAsia="Comic Sans MS" w:cstheme="minorHAnsi"/>
          <w:sz w:val="24"/>
          <w:szCs w:val="24"/>
        </w:rPr>
      </w:pPr>
    </w:p>
    <w:p w14:paraId="3FFA76DD" w14:textId="78556842" w:rsidR="2DA15D72" w:rsidRPr="008B2300" w:rsidRDefault="2DA15D72" w:rsidP="0B413A8F">
      <w:pPr>
        <w:spacing w:line="264" w:lineRule="auto"/>
        <w:ind w:right="532"/>
        <w:jc w:val="center"/>
        <w:rPr>
          <w:rFonts w:eastAsia="Comic Sans MS" w:cstheme="minorHAnsi"/>
          <w:sz w:val="24"/>
          <w:szCs w:val="24"/>
          <w:u w:val="single"/>
        </w:rPr>
      </w:pPr>
      <w:r w:rsidRPr="006B2979">
        <w:rPr>
          <w:rFonts w:eastAsia="Comic Sans MS" w:cstheme="minorHAnsi"/>
          <w:sz w:val="24"/>
          <w:szCs w:val="24"/>
        </w:rPr>
        <w:t xml:space="preserve"> </w:t>
      </w:r>
      <w:r w:rsidRPr="008B2300">
        <w:rPr>
          <w:rFonts w:eastAsia="Comic Sans MS" w:cstheme="minorHAnsi"/>
          <w:b/>
          <w:bCs/>
          <w:sz w:val="24"/>
          <w:szCs w:val="24"/>
          <w:u w:val="single"/>
        </w:rPr>
        <w:t>Teachers for Session 2020-21</w:t>
      </w:r>
    </w:p>
    <w:p w14:paraId="13DC9EC0" w14:textId="47BD001A" w:rsidR="1376C3BD" w:rsidRPr="006B2979" w:rsidRDefault="1376C3BD" w:rsidP="0B413A8F">
      <w:pPr>
        <w:spacing w:line="264" w:lineRule="auto"/>
        <w:ind w:right="532"/>
        <w:rPr>
          <w:rFonts w:eastAsia="Comic Sans MS" w:cstheme="minorHAnsi"/>
          <w:sz w:val="24"/>
          <w:szCs w:val="24"/>
        </w:rPr>
      </w:pPr>
      <w:r w:rsidRPr="006B2979">
        <w:rPr>
          <w:rFonts w:eastAsia="Comic Sans MS" w:cstheme="minorHAnsi"/>
          <w:sz w:val="24"/>
          <w:szCs w:val="24"/>
        </w:rPr>
        <w:t>The teachers for next session have been allocated as follows:</w:t>
      </w:r>
    </w:p>
    <w:tbl>
      <w:tblPr>
        <w:tblStyle w:val="TableGrid"/>
        <w:tblW w:w="0" w:type="auto"/>
        <w:tblLayout w:type="fixed"/>
        <w:tblLook w:val="04A0" w:firstRow="1" w:lastRow="0" w:firstColumn="1" w:lastColumn="0" w:noHBand="0" w:noVBand="1"/>
      </w:tblPr>
      <w:tblGrid>
        <w:gridCol w:w="2256"/>
        <w:gridCol w:w="2256"/>
        <w:gridCol w:w="2256"/>
        <w:gridCol w:w="2256"/>
      </w:tblGrid>
      <w:tr w:rsidR="45E92DEC" w:rsidRPr="006B2979" w14:paraId="7BEB6271" w14:textId="77777777" w:rsidTr="0B413A8F">
        <w:tc>
          <w:tcPr>
            <w:tcW w:w="2256" w:type="dxa"/>
            <w:shd w:val="clear" w:color="auto" w:fill="BFBFBF" w:themeFill="background1" w:themeFillShade="BF"/>
          </w:tcPr>
          <w:p w14:paraId="662C088D" w14:textId="1D52EEB8" w:rsidR="45E92DEC" w:rsidRPr="006B2979" w:rsidRDefault="12F71488" w:rsidP="0B413A8F">
            <w:pPr>
              <w:spacing w:line="264" w:lineRule="auto"/>
              <w:ind w:right="532"/>
              <w:jc w:val="both"/>
              <w:rPr>
                <w:rFonts w:eastAsia="Comic Sans MS" w:cstheme="minorHAnsi"/>
                <w:b/>
                <w:bCs/>
                <w:color w:val="000000" w:themeColor="text1"/>
                <w:sz w:val="24"/>
                <w:szCs w:val="24"/>
              </w:rPr>
            </w:pPr>
            <w:r w:rsidRPr="006B2979">
              <w:rPr>
                <w:rFonts w:eastAsia="Comic Sans MS" w:cstheme="minorHAnsi"/>
                <w:b/>
                <w:bCs/>
                <w:color w:val="000000" w:themeColor="text1"/>
                <w:sz w:val="24"/>
                <w:szCs w:val="24"/>
              </w:rPr>
              <w:t>Teacher</w:t>
            </w:r>
          </w:p>
        </w:tc>
        <w:tc>
          <w:tcPr>
            <w:tcW w:w="2256" w:type="dxa"/>
            <w:shd w:val="clear" w:color="auto" w:fill="BFBFBF" w:themeFill="background1" w:themeFillShade="BF"/>
          </w:tcPr>
          <w:p w14:paraId="0D27D222" w14:textId="531CB59D" w:rsidR="45E92DEC" w:rsidRPr="006B2979" w:rsidRDefault="12F71488" w:rsidP="0B413A8F">
            <w:pPr>
              <w:spacing w:line="264" w:lineRule="auto"/>
              <w:ind w:right="532"/>
              <w:jc w:val="both"/>
              <w:rPr>
                <w:rFonts w:eastAsia="Comic Sans MS" w:cstheme="minorHAnsi"/>
                <w:b/>
                <w:bCs/>
                <w:color w:val="000000" w:themeColor="text1"/>
                <w:sz w:val="24"/>
                <w:szCs w:val="24"/>
              </w:rPr>
            </w:pPr>
            <w:r w:rsidRPr="006B2979">
              <w:rPr>
                <w:rFonts w:eastAsia="Comic Sans MS" w:cstheme="minorHAnsi"/>
                <w:b/>
                <w:bCs/>
                <w:color w:val="000000" w:themeColor="text1"/>
                <w:sz w:val="24"/>
                <w:szCs w:val="24"/>
              </w:rPr>
              <w:t>Class</w:t>
            </w:r>
          </w:p>
        </w:tc>
        <w:tc>
          <w:tcPr>
            <w:tcW w:w="2256" w:type="dxa"/>
            <w:shd w:val="clear" w:color="auto" w:fill="BFBFBF" w:themeFill="background1" w:themeFillShade="BF"/>
          </w:tcPr>
          <w:p w14:paraId="712D08E2" w14:textId="7647E685" w:rsidR="45E92DEC" w:rsidRPr="006B2979" w:rsidRDefault="12F71488" w:rsidP="0B413A8F">
            <w:pPr>
              <w:spacing w:line="264" w:lineRule="auto"/>
              <w:ind w:right="532"/>
              <w:jc w:val="both"/>
              <w:rPr>
                <w:rFonts w:eastAsia="Comic Sans MS" w:cstheme="minorHAnsi"/>
                <w:b/>
                <w:bCs/>
                <w:color w:val="000000" w:themeColor="text1"/>
                <w:sz w:val="24"/>
                <w:szCs w:val="24"/>
              </w:rPr>
            </w:pPr>
            <w:r w:rsidRPr="006B2979">
              <w:rPr>
                <w:rFonts w:eastAsia="Comic Sans MS" w:cstheme="minorHAnsi"/>
                <w:b/>
                <w:bCs/>
                <w:color w:val="000000" w:themeColor="text1"/>
                <w:sz w:val="24"/>
                <w:szCs w:val="24"/>
              </w:rPr>
              <w:t>Teacher</w:t>
            </w:r>
          </w:p>
        </w:tc>
        <w:tc>
          <w:tcPr>
            <w:tcW w:w="2256" w:type="dxa"/>
            <w:shd w:val="clear" w:color="auto" w:fill="BFBFBF" w:themeFill="background1" w:themeFillShade="BF"/>
          </w:tcPr>
          <w:p w14:paraId="4B6CC4F4" w14:textId="492D4A0F" w:rsidR="45E92DEC" w:rsidRPr="006B2979" w:rsidRDefault="12F71488" w:rsidP="0B413A8F">
            <w:pPr>
              <w:spacing w:line="264" w:lineRule="auto"/>
              <w:ind w:right="532"/>
              <w:jc w:val="both"/>
              <w:rPr>
                <w:rFonts w:eastAsia="Comic Sans MS" w:cstheme="minorHAnsi"/>
                <w:b/>
                <w:bCs/>
                <w:color w:val="000000" w:themeColor="text1"/>
                <w:sz w:val="24"/>
                <w:szCs w:val="24"/>
              </w:rPr>
            </w:pPr>
            <w:r w:rsidRPr="006B2979">
              <w:rPr>
                <w:rFonts w:eastAsia="Comic Sans MS" w:cstheme="minorHAnsi"/>
                <w:b/>
                <w:bCs/>
                <w:color w:val="000000" w:themeColor="text1"/>
                <w:sz w:val="24"/>
                <w:szCs w:val="24"/>
              </w:rPr>
              <w:t>Class</w:t>
            </w:r>
          </w:p>
        </w:tc>
      </w:tr>
      <w:tr w:rsidR="45E92DEC" w:rsidRPr="006B2979" w14:paraId="4409A53E" w14:textId="77777777" w:rsidTr="0B413A8F">
        <w:tc>
          <w:tcPr>
            <w:tcW w:w="2256" w:type="dxa"/>
          </w:tcPr>
          <w:p w14:paraId="2DF01546" w14:textId="6F9BF1CE"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 xml:space="preserve">Mrs </w:t>
            </w:r>
            <w:proofErr w:type="spellStart"/>
            <w:r w:rsidRPr="006B2979">
              <w:rPr>
                <w:rFonts w:eastAsia="Comic Sans MS" w:cstheme="minorHAnsi"/>
                <w:color w:val="000000" w:themeColor="text1"/>
                <w:sz w:val="24"/>
                <w:szCs w:val="24"/>
              </w:rPr>
              <w:t>Finnigan</w:t>
            </w:r>
            <w:proofErr w:type="spellEnd"/>
          </w:p>
        </w:tc>
        <w:tc>
          <w:tcPr>
            <w:tcW w:w="2256" w:type="dxa"/>
          </w:tcPr>
          <w:p w14:paraId="776E33FF" w14:textId="52E09DE3" w:rsidR="45E92DEC" w:rsidRPr="006B2979" w:rsidRDefault="12F71488" w:rsidP="0B413A8F">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P1 Group A</w:t>
            </w:r>
          </w:p>
        </w:tc>
        <w:tc>
          <w:tcPr>
            <w:tcW w:w="2256" w:type="dxa"/>
          </w:tcPr>
          <w:p w14:paraId="620C2020" w14:textId="2C9F7A15"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Mrs Thomson</w:t>
            </w:r>
          </w:p>
        </w:tc>
        <w:tc>
          <w:tcPr>
            <w:tcW w:w="2256" w:type="dxa"/>
          </w:tcPr>
          <w:p w14:paraId="6533D5D3" w14:textId="72AB50CD"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P1 Group B</w:t>
            </w:r>
          </w:p>
        </w:tc>
      </w:tr>
      <w:tr w:rsidR="45E92DEC" w:rsidRPr="006B2979" w14:paraId="79F5F871" w14:textId="77777777" w:rsidTr="0B413A8F">
        <w:tc>
          <w:tcPr>
            <w:tcW w:w="2256" w:type="dxa"/>
          </w:tcPr>
          <w:p w14:paraId="2A50AB41" w14:textId="4CEBAF88"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Mrs Roberts</w:t>
            </w:r>
          </w:p>
        </w:tc>
        <w:tc>
          <w:tcPr>
            <w:tcW w:w="2256" w:type="dxa"/>
          </w:tcPr>
          <w:p w14:paraId="6921F559" w14:textId="6B468732" w:rsidR="45E92DEC" w:rsidRPr="006B2979" w:rsidRDefault="12F71488" w:rsidP="0B413A8F">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P2 Group A</w:t>
            </w:r>
          </w:p>
        </w:tc>
        <w:tc>
          <w:tcPr>
            <w:tcW w:w="2256" w:type="dxa"/>
          </w:tcPr>
          <w:p w14:paraId="17BAEC68" w14:textId="330DB819"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Mrs Roberts</w:t>
            </w:r>
          </w:p>
        </w:tc>
        <w:tc>
          <w:tcPr>
            <w:tcW w:w="2256" w:type="dxa"/>
          </w:tcPr>
          <w:p w14:paraId="234D8D62" w14:textId="2A450E70"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P2 Group B</w:t>
            </w:r>
          </w:p>
        </w:tc>
      </w:tr>
      <w:tr w:rsidR="45E92DEC" w:rsidRPr="006B2979" w14:paraId="661E98D9" w14:textId="77777777" w:rsidTr="0B413A8F">
        <w:tc>
          <w:tcPr>
            <w:tcW w:w="2256" w:type="dxa"/>
          </w:tcPr>
          <w:p w14:paraId="568A8ADF" w14:textId="639557AA"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lastRenderedPageBreak/>
              <w:t>Mr Anderson</w:t>
            </w:r>
          </w:p>
        </w:tc>
        <w:tc>
          <w:tcPr>
            <w:tcW w:w="2256" w:type="dxa"/>
          </w:tcPr>
          <w:p w14:paraId="39083E0B" w14:textId="63A8441E"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P3 Group A</w:t>
            </w:r>
          </w:p>
        </w:tc>
        <w:tc>
          <w:tcPr>
            <w:tcW w:w="2256" w:type="dxa"/>
          </w:tcPr>
          <w:p w14:paraId="17392A82" w14:textId="19FC6671" w:rsidR="45E92DEC" w:rsidRPr="006B2979" w:rsidRDefault="12F71488" w:rsidP="0B413A8F">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Mr Anderson</w:t>
            </w:r>
          </w:p>
        </w:tc>
        <w:tc>
          <w:tcPr>
            <w:tcW w:w="2256" w:type="dxa"/>
          </w:tcPr>
          <w:p w14:paraId="0DEC6F9E" w14:textId="634588CA"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P2 Group B</w:t>
            </w:r>
          </w:p>
        </w:tc>
      </w:tr>
      <w:tr w:rsidR="45E92DEC" w:rsidRPr="006B2979" w14:paraId="670A536B" w14:textId="77777777" w:rsidTr="0B413A8F">
        <w:tc>
          <w:tcPr>
            <w:tcW w:w="2256" w:type="dxa"/>
          </w:tcPr>
          <w:p w14:paraId="171114D2" w14:textId="2B036BD2"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 xml:space="preserve">Mrs </w:t>
            </w:r>
            <w:proofErr w:type="spellStart"/>
            <w:r w:rsidRPr="006B2979">
              <w:rPr>
                <w:rFonts w:eastAsia="Comic Sans MS" w:cstheme="minorHAnsi"/>
                <w:color w:val="000000" w:themeColor="text1"/>
                <w:sz w:val="24"/>
                <w:szCs w:val="24"/>
              </w:rPr>
              <w:t>Tognini</w:t>
            </w:r>
            <w:proofErr w:type="spellEnd"/>
          </w:p>
        </w:tc>
        <w:tc>
          <w:tcPr>
            <w:tcW w:w="2256" w:type="dxa"/>
          </w:tcPr>
          <w:p w14:paraId="6DA00024" w14:textId="4FC7E5E6"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P4 Group A</w:t>
            </w:r>
          </w:p>
        </w:tc>
        <w:tc>
          <w:tcPr>
            <w:tcW w:w="2256" w:type="dxa"/>
          </w:tcPr>
          <w:p w14:paraId="4487DAC8" w14:textId="499A3956"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 xml:space="preserve">Mrs </w:t>
            </w:r>
            <w:proofErr w:type="spellStart"/>
            <w:r w:rsidRPr="006B2979">
              <w:rPr>
                <w:rFonts w:eastAsia="Comic Sans MS" w:cstheme="minorHAnsi"/>
                <w:color w:val="000000" w:themeColor="text1"/>
                <w:sz w:val="24"/>
                <w:szCs w:val="24"/>
              </w:rPr>
              <w:t>Tognini</w:t>
            </w:r>
            <w:proofErr w:type="spellEnd"/>
          </w:p>
        </w:tc>
        <w:tc>
          <w:tcPr>
            <w:tcW w:w="2256" w:type="dxa"/>
          </w:tcPr>
          <w:p w14:paraId="0FA96670" w14:textId="4772477C" w:rsidR="45E92DEC" w:rsidRPr="006B2979" w:rsidRDefault="12F71488" w:rsidP="0B413A8F">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P4 Group B</w:t>
            </w:r>
          </w:p>
        </w:tc>
      </w:tr>
      <w:tr w:rsidR="45E92DEC" w:rsidRPr="006B2979" w14:paraId="4ADBBE22" w14:textId="77777777" w:rsidTr="0B413A8F">
        <w:tc>
          <w:tcPr>
            <w:tcW w:w="2256" w:type="dxa"/>
          </w:tcPr>
          <w:p w14:paraId="477CCCC1" w14:textId="306DB7D5"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Miss Daly</w:t>
            </w:r>
          </w:p>
        </w:tc>
        <w:tc>
          <w:tcPr>
            <w:tcW w:w="2256" w:type="dxa"/>
          </w:tcPr>
          <w:p w14:paraId="1B9AF560" w14:textId="16041B96"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P5 Group A</w:t>
            </w:r>
          </w:p>
        </w:tc>
        <w:tc>
          <w:tcPr>
            <w:tcW w:w="2256" w:type="dxa"/>
          </w:tcPr>
          <w:p w14:paraId="6C6EAA76" w14:textId="3570BE0C"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Miss Daly</w:t>
            </w:r>
          </w:p>
        </w:tc>
        <w:tc>
          <w:tcPr>
            <w:tcW w:w="2256" w:type="dxa"/>
          </w:tcPr>
          <w:p w14:paraId="0A1FEEB3" w14:textId="571AC697"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P5 Group B</w:t>
            </w:r>
          </w:p>
        </w:tc>
      </w:tr>
      <w:tr w:rsidR="45E92DEC" w:rsidRPr="006B2979" w14:paraId="105F20EF" w14:textId="77777777" w:rsidTr="0B413A8F">
        <w:tc>
          <w:tcPr>
            <w:tcW w:w="2256" w:type="dxa"/>
          </w:tcPr>
          <w:p w14:paraId="2A17CA00" w14:textId="085B6A23"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 xml:space="preserve">Mrs </w:t>
            </w:r>
            <w:proofErr w:type="spellStart"/>
            <w:r w:rsidRPr="006B2979">
              <w:rPr>
                <w:rFonts w:eastAsia="Comic Sans MS" w:cstheme="minorHAnsi"/>
                <w:color w:val="000000" w:themeColor="text1"/>
                <w:sz w:val="24"/>
                <w:szCs w:val="24"/>
              </w:rPr>
              <w:t>Linskey</w:t>
            </w:r>
            <w:proofErr w:type="spellEnd"/>
          </w:p>
        </w:tc>
        <w:tc>
          <w:tcPr>
            <w:tcW w:w="2256" w:type="dxa"/>
          </w:tcPr>
          <w:p w14:paraId="2C88C24F" w14:textId="7BBAE3AE"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P6 Group A</w:t>
            </w:r>
          </w:p>
        </w:tc>
        <w:tc>
          <w:tcPr>
            <w:tcW w:w="2256" w:type="dxa"/>
          </w:tcPr>
          <w:p w14:paraId="6E659FE5" w14:textId="4B8493FE" w:rsidR="45E92DEC" w:rsidRPr="006B2979" w:rsidRDefault="12F71488" w:rsidP="0B413A8F">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Mrs</w:t>
            </w:r>
            <w:r w:rsidR="0510C483" w:rsidRPr="006B2979">
              <w:rPr>
                <w:rFonts w:eastAsia="Comic Sans MS" w:cstheme="minorHAnsi"/>
                <w:color w:val="000000" w:themeColor="text1"/>
                <w:sz w:val="24"/>
                <w:szCs w:val="24"/>
              </w:rPr>
              <w:t xml:space="preserve"> </w:t>
            </w:r>
            <w:r w:rsidRPr="006B2979">
              <w:rPr>
                <w:rFonts w:eastAsia="Comic Sans MS" w:cstheme="minorHAnsi"/>
                <w:color w:val="000000" w:themeColor="text1"/>
                <w:sz w:val="24"/>
                <w:szCs w:val="24"/>
              </w:rPr>
              <w:t>Sutherland</w:t>
            </w:r>
          </w:p>
        </w:tc>
        <w:tc>
          <w:tcPr>
            <w:tcW w:w="2256" w:type="dxa"/>
          </w:tcPr>
          <w:p w14:paraId="11B0BE74" w14:textId="1F69FCEB"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P6 Group B</w:t>
            </w:r>
          </w:p>
        </w:tc>
      </w:tr>
      <w:tr w:rsidR="45E92DEC" w:rsidRPr="006B2979" w14:paraId="594A2A64" w14:textId="77777777" w:rsidTr="0B413A8F">
        <w:tc>
          <w:tcPr>
            <w:tcW w:w="2256" w:type="dxa"/>
          </w:tcPr>
          <w:p w14:paraId="29141547" w14:textId="5B277AA2"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Mr Preston</w:t>
            </w:r>
          </w:p>
        </w:tc>
        <w:tc>
          <w:tcPr>
            <w:tcW w:w="2256" w:type="dxa"/>
          </w:tcPr>
          <w:p w14:paraId="2EFAE767" w14:textId="2FC998FB"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P7 Group A</w:t>
            </w:r>
          </w:p>
        </w:tc>
        <w:tc>
          <w:tcPr>
            <w:tcW w:w="2256" w:type="dxa"/>
          </w:tcPr>
          <w:p w14:paraId="482A0493" w14:textId="5BFBFD59" w:rsidR="45E92DEC" w:rsidRPr="006B2979" w:rsidRDefault="45E92DEC"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Mr Preston</w:t>
            </w:r>
          </w:p>
        </w:tc>
        <w:tc>
          <w:tcPr>
            <w:tcW w:w="2256" w:type="dxa"/>
          </w:tcPr>
          <w:p w14:paraId="09CDDA93" w14:textId="6F106F96" w:rsidR="45E92DEC" w:rsidRPr="006B2979" w:rsidRDefault="12F71488" w:rsidP="0B413A8F">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P7 Group B</w:t>
            </w:r>
          </w:p>
        </w:tc>
      </w:tr>
    </w:tbl>
    <w:p w14:paraId="4A12D121" w14:textId="5A738776" w:rsidR="45E92DEC" w:rsidRPr="006B2979" w:rsidRDefault="45E92DEC" w:rsidP="45E92DEC">
      <w:pPr>
        <w:spacing w:line="264" w:lineRule="auto"/>
        <w:ind w:right="532"/>
        <w:jc w:val="both"/>
        <w:rPr>
          <w:rFonts w:eastAsia="Comic Sans MS" w:cstheme="minorHAnsi"/>
          <w:color w:val="000000" w:themeColor="text1"/>
          <w:sz w:val="24"/>
          <w:szCs w:val="24"/>
        </w:rPr>
      </w:pPr>
    </w:p>
    <w:p w14:paraId="4F5BFB06" w14:textId="512E5BC0" w:rsidR="2A5DD111" w:rsidRPr="006B2979" w:rsidRDefault="2A5DD111" w:rsidP="45E92DEC">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If full capacity of the school is reintroduced each class would combine their A &amp; B groups.</w:t>
      </w:r>
    </w:p>
    <w:p w14:paraId="5EFDB4D7" w14:textId="77777777" w:rsidR="006B2979" w:rsidRDefault="006B2979" w:rsidP="0B413A8F">
      <w:pPr>
        <w:jc w:val="center"/>
        <w:rPr>
          <w:rFonts w:eastAsia="Comic Sans MS" w:cstheme="minorHAnsi"/>
          <w:b/>
          <w:bCs/>
          <w:color w:val="000000" w:themeColor="text1"/>
          <w:sz w:val="24"/>
          <w:szCs w:val="24"/>
          <w:u w:val="single"/>
        </w:rPr>
      </w:pPr>
    </w:p>
    <w:p w14:paraId="4FF0B32D" w14:textId="287CFE0D" w:rsidR="0B413A8F" w:rsidRPr="008B2300" w:rsidRDefault="1C83BE91" w:rsidP="008B2300">
      <w:pPr>
        <w:jc w:val="center"/>
        <w:rPr>
          <w:rFonts w:eastAsia="Comic Sans MS" w:cstheme="minorHAnsi"/>
          <w:color w:val="000000" w:themeColor="text1"/>
          <w:sz w:val="24"/>
          <w:szCs w:val="24"/>
        </w:rPr>
      </w:pPr>
      <w:r w:rsidRPr="006B2979">
        <w:rPr>
          <w:rFonts w:eastAsia="Comic Sans MS" w:cstheme="minorHAnsi"/>
          <w:b/>
          <w:bCs/>
          <w:color w:val="000000" w:themeColor="text1"/>
          <w:sz w:val="24"/>
          <w:szCs w:val="24"/>
          <w:u w:val="single"/>
        </w:rPr>
        <w:t>Children entering the School</w:t>
      </w:r>
    </w:p>
    <w:p w14:paraId="2A2D12D2" w14:textId="141DAEC0" w:rsidR="1CE9D58F" w:rsidRPr="006B2979" w:rsidRDefault="1CE9D58F" w:rsidP="006B2979">
      <w:pPr>
        <w:rPr>
          <w:rFonts w:eastAsia="Comic Sans MS" w:cstheme="minorHAnsi"/>
          <w:color w:val="222222"/>
          <w:sz w:val="24"/>
          <w:szCs w:val="24"/>
        </w:rPr>
      </w:pPr>
      <w:r w:rsidRPr="006B2979">
        <w:rPr>
          <w:rFonts w:eastAsia="Comic Sans MS" w:cstheme="minorHAnsi"/>
          <w:color w:val="222222"/>
          <w:sz w:val="24"/>
          <w:szCs w:val="24"/>
        </w:rPr>
        <w:t xml:space="preserve">As advised by the Scottish Government, social distancing measures will be adhered to by both pupils and staff within the school. All classrooms have been reorganised to ensure that each pupil has the required 2m distance between desks and elements of the school day such as start time, playtimes, lunchtimes and the end of the school day will all be staggered to ensure this. </w:t>
      </w:r>
    </w:p>
    <w:p w14:paraId="4B19D51B" w14:textId="790C6359" w:rsidR="52ACB0FA" w:rsidRPr="006B2979" w:rsidRDefault="52ACB0FA" w:rsidP="006B2979">
      <w:pPr>
        <w:rPr>
          <w:rFonts w:eastAsia="Comic Sans MS" w:cstheme="minorHAnsi"/>
          <w:b/>
          <w:bCs/>
          <w:color w:val="000000" w:themeColor="text1"/>
          <w:sz w:val="24"/>
          <w:szCs w:val="24"/>
        </w:rPr>
      </w:pPr>
      <w:r w:rsidRPr="006B2979">
        <w:rPr>
          <w:rFonts w:eastAsia="Comic Sans MS" w:cstheme="minorHAnsi"/>
          <w:b/>
          <w:bCs/>
          <w:color w:val="000000" w:themeColor="text1"/>
          <w:sz w:val="24"/>
          <w:szCs w:val="24"/>
        </w:rPr>
        <w:t xml:space="preserve">To ensure </w:t>
      </w:r>
      <w:r w:rsidR="292CCA22" w:rsidRPr="006B2979">
        <w:rPr>
          <w:rFonts w:eastAsia="Comic Sans MS" w:cstheme="minorHAnsi"/>
          <w:b/>
          <w:bCs/>
          <w:color w:val="000000" w:themeColor="text1"/>
          <w:sz w:val="24"/>
          <w:szCs w:val="24"/>
        </w:rPr>
        <w:t xml:space="preserve">safety </w:t>
      </w:r>
      <w:r w:rsidR="292CCA22" w:rsidRPr="006B2979">
        <w:rPr>
          <w:rFonts w:eastAsia="Comic Sans MS" w:cstheme="minorHAnsi"/>
          <w:b/>
          <w:bCs/>
          <w:sz w:val="24"/>
          <w:szCs w:val="24"/>
        </w:rPr>
        <w:t>the school carpark will be closed to all parents</w:t>
      </w:r>
      <w:r w:rsidR="387F1A9A" w:rsidRPr="006B2979">
        <w:rPr>
          <w:rFonts w:eastAsia="Comic Sans MS" w:cstheme="minorHAnsi"/>
          <w:b/>
          <w:bCs/>
          <w:sz w:val="24"/>
          <w:szCs w:val="24"/>
        </w:rPr>
        <w:t xml:space="preserve"> and </w:t>
      </w:r>
      <w:r w:rsidR="292CCA22" w:rsidRPr="006B2979">
        <w:rPr>
          <w:rFonts w:eastAsia="Comic Sans MS" w:cstheme="minorHAnsi"/>
          <w:b/>
          <w:bCs/>
          <w:sz w:val="24"/>
          <w:szCs w:val="24"/>
        </w:rPr>
        <w:t>only available for staff and blue badge holders.</w:t>
      </w:r>
      <w:r w:rsidR="292CCA22" w:rsidRPr="006B2979">
        <w:rPr>
          <w:rFonts w:eastAsia="Comic Sans MS" w:cstheme="minorHAnsi"/>
          <w:b/>
          <w:bCs/>
          <w:color w:val="000000" w:themeColor="text1"/>
          <w:sz w:val="24"/>
          <w:szCs w:val="24"/>
        </w:rPr>
        <w:t xml:space="preserve"> </w:t>
      </w:r>
    </w:p>
    <w:p w14:paraId="321498F3" w14:textId="2E749219" w:rsidR="1D9AFCA1" w:rsidRPr="006B2979" w:rsidRDefault="1D9AFCA1" w:rsidP="006B2979">
      <w:pPr>
        <w:rPr>
          <w:rFonts w:eastAsiaTheme="minorEastAsia" w:cstheme="minorHAnsi"/>
          <w:color w:val="000000" w:themeColor="text1"/>
          <w:sz w:val="24"/>
          <w:szCs w:val="24"/>
        </w:rPr>
      </w:pPr>
      <w:r w:rsidRPr="006B2979">
        <w:rPr>
          <w:rFonts w:eastAsia="Comic Sans MS" w:cstheme="minorHAnsi"/>
          <w:color w:val="000000" w:themeColor="text1"/>
          <w:sz w:val="24"/>
          <w:szCs w:val="24"/>
        </w:rPr>
        <w:t>To ensure o</w:t>
      </w:r>
      <w:r w:rsidR="52ACB0FA" w:rsidRPr="006B2979">
        <w:rPr>
          <w:rFonts w:eastAsia="Comic Sans MS" w:cstheme="minorHAnsi"/>
          <w:color w:val="000000" w:themeColor="text1"/>
          <w:sz w:val="24"/>
          <w:szCs w:val="24"/>
        </w:rPr>
        <w:t xml:space="preserve">ur playgrounds don’t get too congested and social distancing is adhered to, </w:t>
      </w:r>
      <w:r w:rsidR="3F491EAD" w:rsidRPr="006B2979">
        <w:rPr>
          <w:rFonts w:eastAsia="Comic Sans MS" w:cstheme="minorHAnsi"/>
          <w:color w:val="000000" w:themeColor="text1"/>
          <w:sz w:val="24"/>
          <w:szCs w:val="24"/>
        </w:rPr>
        <w:t xml:space="preserve">entry will be staggered and </w:t>
      </w:r>
      <w:r w:rsidR="27BC36DA" w:rsidRPr="006B2979">
        <w:rPr>
          <w:rFonts w:eastAsia="Comic Sans MS" w:cstheme="minorHAnsi"/>
          <w:color w:val="000000" w:themeColor="text1"/>
          <w:sz w:val="24"/>
          <w:szCs w:val="24"/>
        </w:rPr>
        <w:t>y</w:t>
      </w:r>
      <w:r w:rsidR="52ACB0FA" w:rsidRPr="006B2979">
        <w:rPr>
          <w:rFonts w:eastAsia="Comic Sans MS" w:cstheme="minorHAnsi"/>
          <w:color w:val="000000" w:themeColor="text1"/>
          <w:sz w:val="24"/>
          <w:szCs w:val="24"/>
        </w:rPr>
        <w:t xml:space="preserve">our child will be allocated an entry /exit door depending on the class they are working in. This will help to minimise movement throughout the school. </w:t>
      </w:r>
    </w:p>
    <w:p w14:paraId="5BCF2189" w14:textId="22B50DA2" w:rsidR="0B413A8F" w:rsidRPr="008B2300" w:rsidRDefault="6E84AC6B" w:rsidP="008B2300">
      <w:pPr>
        <w:rPr>
          <w:rFonts w:eastAsiaTheme="minorEastAsia" w:cstheme="minorHAnsi"/>
          <w:color w:val="000000" w:themeColor="text1"/>
          <w:sz w:val="24"/>
          <w:szCs w:val="24"/>
        </w:rPr>
      </w:pPr>
      <w:r w:rsidRPr="006B2979">
        <w:rPr>
          <w:rFonts w:eastAsia="Comic Sans MS" w:cstheme="minorHAnsi"/>
          <w:color w:val="000000" w:themeColor="text1"/>
          <w:sz w:val="24"/>
          <w:szCs w:val="24"/>
        </w:rPr>
        <w:t>Entry t</w:t>
      </w:r>
      <w:r w:rsidR="7890423E" w:rsidRPr="006B2979">
        <w:rPr>
          <w:rFonts w:eastAsia="Comic Sans MS" w:cstheme="minorHAnsi"/>
          <w:color w:val="000000" w:themeColor="text1"/>
          <w:sz w:val="24"/>
          <w:szCs w:val="24"/>
        </w:rPr>
        <w:t>imes are outlined below:</w:t>
      </w:r>
    </w:p>
    <w:tbl>
      <w:tblPr>
        <w:tblStyle w:val="TableGrid"/>
        <w:tblW w:w="0" w:type="auto"/>
        <w:tblLayout w:type="fixed"/>
        <w:tblLook w:val="04A0" w:firstRow="1" w:lastRow="0" w:firstColumn="1" w:lastColumn="0" w:noHBand="0" w:noVBand="1"/>
      </w:tblPr>
      <w:tblGrid>
        <w:gridCol w:w="2256"/>
        <w:gridCol w:w="2256"/>
        <w:gridCol w:w="2256"/>
      </w:tblGrid>
      <w:tr w:rsidR="45E92DEC" w:rsidRPr="006B2979" w14:paraId="2F2A7E3A" w14:textId="77777777" w:rsidTr="006B2979">
        <w:tc>
          <w:tcPr>
            <w:tcW w:w="2256" w:type="dxa"/>
            <w:shd w:val="clear" w:color="auto" w:fill="D9D9D9" w:themeFill="background1" w:themeFillShade="D9"/>
          </w:tcPr>
          <w:p w14:paraId="3CA21A21" w14:textId="4D02B9B5" w:rsidR="15930C30" w:rsidRPr="006B2979" w:rsidRDefault="59E3EB8D" w:rsidP="0B413A8F">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Start Times</w:t>
            </w:r>
            <w:r w:rsidR="64AE47D6" w:rsidRPr="006B2979">
              <w:rPr>
                <w:rFonts w:eastAsia="Comic Sans MS" w:cstheme="minorHAnsi"/>
                <w:color w:val="000000" w:themeColor="text1"/>
                <w:sz w:val="24"/>
                <w:szCs w:val="24"/>
              </w:rPr>
              <w:t xml:space="preserve"> (A&amp;B)</w:t>
            </w:r>
          </w:p>
        </w:tc>
        <w:tc>
          <w:tcPr>
            <w:tcW w:w="2256" w:type="dxa"/>
            <w:shd w:val="clear" w:color="auto" w:fill="D9D9D9" w:themeFill="background1" w:themeFillShade="D9"/>
          </w:tcPr>
          <w:p w14:paraId="29B6E7D2" w14:textId="2FC8684B" w:rsidR="15930C30" w:rsidRPr="006B2979" w:rsidRDefault="59E3EB8D" w:rsidP="0B413A8F">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Finish Times</w:t>
            </w:r>
            <w:r w:rsidR="57A4C71C" w:rsidRPr="006B2979">
              <w:rPr>
                <w:rFonts w:eastAsia="Comic Sans MS" w:cstheme="minorHAnsi"/>
                <w:color w:val="000000" w:themeColor="text1"/>
                <w:sz w:val="24"/>
                <w:szCs w:val="24"/>
              </w:rPr>
              <w:t xml:space="preserve"> (A&amp;B)</w:t>
            </w:r>
          </w:p>
        </w:tc>
        <w:tc>
          <w:tcPr>
            <w:tcW w:w="2256" w:type="dxa"/>
            <w:shd w:val="clear" w:color="auto" w:fill="D9D9D9" w:themeFill="background1" w:themeFillShade="D9"/>
          </w:tcPr>
          <w:p w14:paraId="2C31F123" w14:textId="711DA97F" w:rsidR="45E92DEC" w:rsidRPr="006B2979" w:rsidRDefault="006B2979" w:rsidP="45E92DEC">
            <w:pPr>
              <w:spacing w:line="259" w:lineRule="auto"/>
              <w:rPr>
                <w:rFonts w:eastAsia="Comic Sans MS" w:cstheme="minorHAnsi"/>
                <w:color w:val="000000" w:themeColor="text1"/>
                <w:sz w:val="24"/>
                <w:szCs w:val="24"/>
              </w:rPr>
            </w:pPr>
            <w:r>
              <w:rPr>
                <w:rFonts w:eastAsia="Comic Sans MS" w:cstheme="minorHAnsi"/>
                <w:color w:val="000000" w:themeColor="text1"/>
                <w:sz w:val="24"/>
                <w:szCs w:val="24"/>
              </w:rPr>
              <w:t>Pupils</w:t>
            </w:r>
          </w:p>
        </w:tc>
      </w:tr>
      <w:tr w:rsidR="45E92DEC" w:rsidRPr="006B2979" w14:paraId="602AE9C1" w14:textId="77777777" w:rsidTr="0B413A8F">
        <w:tc>
          <w:tcPr>
            <w:tcW w:w="2256" w:type="dxa"/>
          </w:tcPr>
          <w:p w14:paraId="249FE307" w14:textId="242C4DA3" w:rsidR="45E92DEC" w:rsidRPr="006B2979" w:rsidRDefault="45E92DEC"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8.50am</w:t>
            </w:r>
          </w:p>
        </w:tc>
        <w:tc>
          <w:tcPr>
            <w:tcW w:w="2256" w:type="dxa"/>
          </w:tcPr>
          <w:p w14:paraId="68AD9D8E" w14:textId="4C4B656B" w:rsidR="5D7988F9" w:rsidRPr="006B2979" w:rsidRDefault="5D7988F9"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2.50pm</w:t>
            </w:r>
          </w:p>
        </w:tc>
        <w:tc>
          <w:tcPr>
            <w:tcW w:w="2256" w:type="dxa"/>
          </w:tcPr>
          <w:p w14:paraId="15A5554F" w14:textId="062BBBBF" w:rsidR="45E92DEC" w:rsidRPr="006B2979" w:rsidRDefault="12F71488" w:rsidP="0B413A8F">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P1, P2, P3 &amp; their siblings</w:t>
            </w:r>
          </w:p>
        </w:tc>
      </w:tr>
      <w:tr w:rsidR="45E92DEC" w:rsidRPr="006B2979" w14:paraId="3FF1183B" w14:textId="77777777" w:rsidTr="0B413A8F">
        <w:tc>
          <w:tcPr>
            <w:tcW w:w="2256" w:type="dxa"/>
          </w:tcPr>
          <w:p w14:paraId="3AC648D4" w14:textId="57707645" w:rsidR="45E92DEC" w:rsidRPr="006B2979" w:rsidRDefault="45E92DEC"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9.00am</w:t>
            </w:r>
          </w:p>
        </w:tc>
        <w:tc>
          <w:tcPr>
            <w:tcW w:w="2256" w:type="dxa"/>
          </w:tcPr>
          <w:p w14:paraId="459D1F91" w14:textId="2909FCF8" w:rsidR="73F906BA" w:rsidRPr="006B2979" w:rsidRDefault="73F906BA"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3.00pm</w:t>
            </w:r>
          </w:p>
        </w:tc>
        <w:tc>
          <w:tcPr>
            <w:tcW w:w="2256" w:type="dxa"/>
          </w:tcPr>
          <w:p w14:paraId="26167F3C" w14:textId="4F237567" w:rsidR="45E92DEC" w:rsidRPr="006B2979" w:rsidRDefault="7A889D62" w:rsidP="0B413A8F">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 xml:space="preserve">Rest of </w:t>
            </w:r>
            <w:r w:rsidR="12F71488" w:rsidRPr="006B2979">
              <w:rPr>
                <w:rFonts w:eastAsia="Comic Sans MS" w:cstheme="minorHAnsi"/>
                <w:color w:val="000000" w:themeColor="text1"/>
                <w:sz w:val="24"/>
                <w:szCs w:val="24"/>
              </w:rPr>
              <w:t>P4 – P7</w:t>
            </w:r>
            <w:r w:rsidR="38A3AB54" w:rsidRPr="006B2979">
              <w:rPr>
                <w:rFonts w:eastAsia="Comic Sans MS" w:cstheme="minorHAnsi"/>
                <w:color w:val="000000" w:themeColor="text1"/>
                <w:sz w:val="24"/>
                <w:szCs w:val="24"/>
              </w:rPr>
              <w:t xml:space="preserve"> </w:t>
            </w:r>
          </w:p>
        </w:tc>
      </w:tr>
    </w:tbl>
    <w:p w14:paraId="0A6C122A" w14:textId="77777777" w:rsidR="008B2300" w:rsidRDefault="008B2300" w:rsidP="006B2979">
      <w:pPr>
        <w:rPr>
          <w:rFonts w:eastAsia="Comic Sans MS" w:cstheme="minorHAnsi"/>
          <w:color w:val="000000" w:themeColor="text1"/>
          <w:sz w:val="24"/>
          <w:szCs w:val="24"/>
        </w:rPr>
      </w:pPr>
    </w:p>
    <w:p w14:paraId="69DFF770" w14:textId="13CBBF06" w:rsidR="1C83BE91" w:rsidRPr="006B2979" w:rsidRDefault="1C83BE91" w:rsidP="006B2979">
      <w:pPr>
        <w:rPr>
          <w:rFonts w:eastAsia="Comic Sans MS" w:cstheme="minorHAnsi"/>
          <w:color w:val="000000" w:themeColor="text1"/>
          <w:sz w:val="24"/>
          <w:szCs w:val="24"/>
        </w:rPr>
      </w:pPr>
      <w:r w:rsidRPr="006B2979">
        <w:rPr>
          <w:rFonts w:eastAsia="Comic Sans MS" w:cstheme="minorHAnsi"/>
          <w:color w:val="000000" w:themeColor="text1"/>
          <w:sz w:val="24"/>
          <w:szCs w:val="24"/>
        </w:rPr>
        <w:t>Children will not line up outside the building but enter through the following doors</w:t>
      </w:r>
      <w:r w:rsidR="794B035F" w:rsidRPr="006B2979">
        <w:rPr>
          <w:rFonts w:eastAsia="Comic Sans MS" w:cstheme="minorHAnsi"/>
          <w:color w:val="000000" w:themeColor="text1"/>
          <w:sz w:val="24"/>
          <w:szCs w:val="24"/>
        </w:rPr>
        <w:t>. Each door will be open and children will proceed to their classroom.</w:t>
      </w:r>
    </w:p>
    <w:tbl>
      <w:tblPr>
        <w:tblStyle w:val="TableGrid"/>
        <w:tblW w:w="0" w:type="auto"/>
        <w:tblLayout w:type="fixed"/>
        <w:tblLook w:val="04A0" w:firstRow="1" w:lastRow="0" w:firstColumn="1" w:lastColumn="0" w:noHBand="0" w:noVBand="1"/>
      </w:tblPr>
      <w:tblGrid>
        <w:gridCol w:w="4513"/>
        <w:gridCol w:w="4513"/>
      </w:tblGrid>
      <w:tr w:rsidR="45E92DEC" w:rsidRPr="006B2979" w14:paraId="36E79E34" w14:textId="77777777" w:rsidTr="0B413A8F">
        <w:tc>
          <w:tcPr>
            <w:tcW w:w="4513" w:type="dxa"/>
          </w:tcPr>
          <w:p w14:paraId="5AB32478" w14:textId="20AFA08D" w:rsidR="45E92DEC" w:rsidRPr="006B2979" w:rsidRDefault="45E92DEC"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P1, 2, 3 &amp; 4</w:t>
            </w:r>
          </w:p>
        </w:tc>
        <w:tc>
          <w:tcPr>
            <w:tcW w:w="4513" w:type="dxa"/>
          </w:tcPr>
          <w:p w14:paraId="0B1ABAB7" w14:textId="31DF6F42" w:rsidR="45E92DEC" w:rsidRPr="006B2979" w:rsidRDefault="45E92DEC"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Own classroom door</w:t>
            </w:r>
          </w:p>
        </w:tc>
      </w:tr>
      <w:tr w:rsidR="45E92DEC" w:rsidRPr="006B2979" w14:paraId="0694BAA2" w14:textId="77777777" w:rsidTr="0B413A8F">
        <w:tc>
          <w:tcPr>
            <w:tcW w:w="4513" w:type="dxa"/>
          </w:tcPr>
          <w:p w14:paraId="2A983CB8" w14:textId="53DCEBD7" w:rsidR="45E92DEC" w:rsidRPr="006B2979" w:rsidRDefault="45E92DEC"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P5, 6 &amp; 7</w:t>
            </w:r>
          </w:p>
        </w:tc>
        <w:tc>
          <w:tcPr>
            <w:tcW w:w="4513" w:type="dxa"/>
          </w:tcPr>
          <w:p w14:paraId="53128176" w14:textId="0065EBC3" w:rsidR="45E92DEC" w:rsidRPr="006B2979" w:rsidRDefault="45E92DEC"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Main staircase next to P4 &amp; toilets</w:t>
            </w:r>
          </w:p>
        </w:tc>
      </w:tr>
    </w:tbl>
    <w:p w14:paraId="717B6793" w14:textId="314CE269" w:rsidR="45E92DEC" w:rsidRPr="006B2979" w:rsidRDefault="45E92DEC" w:rsidP="45E92DEC">
      <w:pPr>
        <w:spacing w:line="264" w:lineRule="auto"/>
        <w:ind w:right="532"/>
        <w:jc w:val="both"/>
        <w:rPr>
          <w:rFonts w:eastAsia="Comic Sans MS" w:cstheme="minorHAnsi"/>
          <w:color w:val="000000" w:themeColor="text1"/>
          <w:sz w:val="24"/>
          <w:szCs w:val="24"/>
        </w:rPr>
      </w:pPr>
    </w:p>
    <w:p w14:paraId="31CCA96E" w14:textId="7794E9B4" w:rsidR="787DCBC1" w:rsidRPr="006B2979" w:rsidRDefault="787DCBC1" w:rsidP="006B2979">
      <w:pPr>
        <w:rPr>
          <w:rFonts w:eastAsiaTheme="minorEastAsia" w:cstheme="minorHAnsi"/>
          <w:color w:val="000000" w:themeColor="text1"/>
          <w:sz w:val="24"/>
          <w:szCs w:val="24"/>
        </w:rPr>
      </w:pPr>
      <w:r w:rsidRPr="006B2979">
        <w:rPr>
          <w:rFonts w:eastAsia="Comic Sans MS" w:cstheme="minorHAnsi"/>
          <w:color w:val="000000" w:themeColor="text1"/>
          <w:sz w:val="24"/>
          <w:szCs w:val="24"/>
        </w:rPr>
        <w:t xml:space="preserve">Children will leave the building from the </w:t>
      </w:r>
      <w:r w:rsidR="70252D58" w:rsidRPr="006B2979">
        <w:rPr>
          <w:rFonts w:eastAsia="Comic Sans MS" w:cstheme="minorHAnsi"/>
          <w:color w:val="000000" w:themeColor="text1"/>
          <w:sz w:val="24"/>
          <w:szCs w:val="24"/>
        </w:rPr>
        <w:t>following exit</w:t>
      </w:r>
      <w:r w:rsidRPr="006B2979">
        <w:rPr>
          <w:rFonts w:eastAsia="Comic Sans MS" w:cstheme="minorHAnsi"/>
          <w:color w:val="000000" w:themeColor="text1"/>
          <w:sz w:val="24"/>
          <w:szCs w:val="24"/>
        </w:rPr>
        <w:t xml:space="preserve"> point</w:t>
      </w:r>
      <w:r w:rsidR="47F8C3AE" w:rsidRPr="006B2979">
        <w:rPr>
          <w:rFonts w:eastAsia="Comic Sans MS" w:cstheme="minorHAnsi"/>
          <w:color w:val="000000" w:themeColor="text1"/>
          <w:sz w:val="24"/>
          <w:szCs w:val="24"/>
        </w:rPr>
        <w:t>s</w:t>
      </w:r>
      <w:r w:rsidRPr="006B2979">
        <w:rPr>
          <w:rFonts w:eastAsia="Comic Sans MS" w:cstheme="minorHAnsi"/>
          <w:color w:val="000000" w:themeColor="text1"/>
          <w:sz w:val="24"/>
          <w:szCs w:val="24"/>
        </w:rPr>
        <w:t>.</w:t>
      </w:r>
    </w:p>
    <w:tbl>
      <w:tblPr>
        <w:tblStyle w:val="TableGrid"/>
        <w:tblW w:w="0" w:type="auto"/>
        <w:tblLayout w:type="fixed"/>
        <w:tblLook w:val="04A0" w:firstRow="1" w:lastRow="0" w:firstColumn="1" w:lastColumn="0" w:noHBand="0" w:noVBand="1"/>
      </w:tblPr>
      <w:tblGrid>
        <w:gridCol w:w="4513"/>
        <w:gridCol w:w="4513"/>
      </w:tblGrid>
      <w:tr w:rsidR="45E92DEC" w:rsidRPr="006B2979" w14:paraId="6674F8BF" w14:textId="77777777" w:rsidTr="45E92DEC">
        <w:tc>
          <w:tcPr>
            <w:tcW w:w="4513" w:type="dxa"/>
          </w:tcPr>
          <w:p w14:paraId="31FA59D6" w14:textId="7CF32543" w:rsidR="45E92DEC" w:rsidRPr="006B2979" w:rsidRDefault="45E92DEC"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P 1 - 4</w:t>
            </w:r>
          </w:p>
        </w:tc>
        <w:tc>
          <w:tcPr>
            <w:tcW w:w="4513" w:type="dxa"/>
          </w:tcPr>
          <w:p w14:paraId="5D26B4D6" w14:textId="3EFD9660" w:rsidR="45E92DEC" w:rsidRPr="006B2979" w:rsidRDefault="45E92DEC"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Own class door</w:t>
            </w:r>
          </w:p>
        </w:tc>
      </w:tr>
      <w:tr w:rsidR="45E92DEC" w:rsidRPr="006B2979" w14:paraId="6EA8C84F" w14:textId="77777777" w:rsidTr="45E92DEC">
        <w:tc>
          <w:tcPr>
            <w:tcW w:w="4513" w:type="dxa"/>
          </w:tcPr>
          <w:p w14:paraId="5C4BB3CB" w14:textId="63F172BC" w:rsidR="45E92DEC" w:rsidRPr="006B2979" w:rsidRDefault="45E92DEC"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P 5 -7</w:t>
            </w:r>
          </w:p>
        </w:tc>
        <w:tc>
          <w:tcPr>
            <w:tcW w:w="4513" w:type="dxa"/>
          </w:tcPr>
          <w:p w14:paraId="67157221" w14:textId="31223BD8" w:rsidR="45E92DEC" w:rsidRPr="006B2979" w:rsidRDefault="45E92DEC" w:rsidP="45E92DEC">
            <w:pPr>
              <w:spacing w:line="259" w:lineRule="auto"/>
              <w:rPr>
                <w:rFonts w:eastAsia="Comic Sans MS" w:cstheme="minorHAnsi"/>
                <w:color w:val="000000" w:themeColor="text1"/>
                <w:sz w:val="24"/>
                <w:szCs w:val="24"/>
              </w:rPr>
            </w:pPr>
            <w:r w:rsidRPr="006B2979">
              <w:rPr>
                <w:rFonts w:eastAsia="Comic Sans MS" w:cstheme="minorHAnsi"/>
                <w:color w:val="000000" w:themeColor="text1"/>
                <w:sz w:val="24"/>
                <w:szCs w:val="24"/>
              </w:rPr>
              <w:t>Staircase at lift &amp; exit through fire door</w:t>
            </w:r>
          </w:p>
        </w:tc>
      </w:tr>
    </w:tbl>
    <w:p w14:paraId="4B9EC369" w14:textId="6F018596" w:rsidR="4BAC1370" w:rsidRPr="006B2979" w:rsidRDefault="4BAC1370" w:rsidP="0B413A8F">
      <w:pPr>
        <w:spacing w:line="264" w:lineRule="auto"/>
        <w:ind w:right="532"/>
        <w:jc w:val="both"/>
        <w:rPr>
          <w:rFonts w:eastAsia="Comic Sans MS" w:cstheme="minorHAnsi"/>
          <w:color w:val="000000" w:themeColor="text1"/>
          <w:sz w:val="24"/>
          <w:szCs w:val="24"/>
        </w:rPr>
      </w:pPr>
      <w:r w:rsidRPr="006B2979">
        <w:rPr>
          <w:rFonts w:eastAsia="Comic Sans MS" w:cstheme="minorHAnsi"/>
          <w:color w:val="000000" w:themeColor="text1"/>
          <w:sz w:val="24"/>
          <w:szCs w:val="24"/>
        </w:rPr>
        <w:t>Please ensure your child knows where to meet the adult who is collecting the</w:t>
      </w:r>
      <w:r w:rsidR="555E2F3B" w:rsidRPr="006B2979">
        <w:rPr>
          <w:rFonts w:eastAsia="Comic Sans MS" w:cstheme="minorHAnsi"/>
          <w:color w:val="000000" w:themeColor="text1"/>
          <w:sz w:val="24"/>
          <w:szCs w:val="24"/>
        </w:rPr>
        <w:t>m.</w:t>
      </w:r>
    </w:p>
    <w:p w14:paraId="3AC5DAA2" w14:textId="6199F9A1" w:rsidR="45E92DEC" w:rsidRPr="006B2979" w:rsidRDefault="10DFCE1D" w:rsidP="006B2979">
      <w:pPr>
        <w:rPr>
          <w:rFonts w:eastAsia="Comic Sans MS" w:cstheme="minorHAnsi"/>
          <w:sz w:val="24"/>
          <w:szCs w:val="24"/>
        </w:rPr>
      </w:pPr>
      <w:r w:rsidRPr="006B2979">
        <w:rPr>
          <w:rFonts w:eastAsia="Comic Sans MS" w:cstheme="minorHAnsi"/>
          <w:sz w:val="24"/>
          <w:szCs w:val="24"/>
        </w:rPr>
        <w:t>Please note that t</w:t>
      </w:r>
      <w:r w:rsidR="004438F7">
        <w:rPr>
          <w:rFonts w:eastAsia="Comic Sans MS" w:cstheme="minorHAnsi"/>
          <w:sz w:val="24"/>
          <w:szCs w:val="24"/>
        </w:rPr>
        <w:t xml:space="preserve">here will be no Breakfast Club </w:t>
      </w:r>
      <w:r w:rsidRPr="006B2979">
        <w:rPr>
          <w:rFonts w:eastAsia="Comic Sans MS" w:cstheme="minorHAnsi"/>
          <w:sz w:val="24"/>
          <w:szCs w:val="24"/>
        </w:rPr>
        <w:t>or after school Clubs running on our return in August, until further notice.</w:t>
      </w:r>
    </w:p>
    <w:p w14:paraId="739853EC" w14:textId="1EF434B1" w:rsidR="0B413A8F" w:rsidRPr="006B2979" w:rsidRDefault="0B413A8F" w:rsidP="006B2979">
      <w:pPr>
        <w:ind w:hanging="360"/>
        <w:rPr>
          <w:rFonts w:cstheme="minorHAnsi"/>
          <w:b/>
          <w:bCs/>
          <w:sz w:val="24"/>
          <w:szCs w:val="24"/>
        </w:rPr>
      </w:pPr>
    </w:p>
    <w:p w14:paraId="41D3ABB8" w14:textId="244E4AC0" w:rsidR="443B0D07" w:rsidRPr="008B2300" w:rsidRDefault="443B0D07" w:rsidP="006B2979">
      <w:pPr>
        <w:jc w:val="center"/>
        <w:rPr>
          <w:rFonts w:eastAsia="Palatino Linotype" w:cstheme="minorHAnsi"/>
          <w:b/>
          <w:bCs/>
          <w:color w:val="222222"/>
          <w:sz w:val="24"/>
          <w:szCs w:val="24"/>
          <w:u w:val="single"/>
        </w:rPr>
      </w:pPr>
      <w:r w:rsidRPr="008B2300">
        <w:rPr>
          <w:rFonts w:eastAsia="Palatino Linotype" w:cstheme="minorHAnsi"/>
          <w:b/>
          <w:bCs/>
          <w:color w:val="222222"/>
          <w:sz w:val="24"/>
          <w:szCs w:val="24"/>
          <w:u w:val="single"/>
        </w:rPr>
        <w:t xml:space="preserve">School </w:t>
      </w:r>
      <w:r w:rsidR="0C24998B" w:rsidRPr="008B2300">
        <w:rPr>
          <w:rFonts w:eastAsia="Palatino Linotype" w:cstheme="minorHAnsi"/>
          <w:b/>
          <w:bCs/>
          <w:color w:val="222222"/>
          <w:sz w:val="24"/>
          <w:szCs w:val="24"/>
          <w:u w:val="single"/>
        </w:rPr>
        <w:t>Lunch Arrangements</w:t>
      </w:r>
    </w:p>
    <w:p w14:paraId="4ECB0FF6" w14:textId="7CCB6684" w:rsidR="0C24998B" w:rsidRPr="006B2979" w:rsidRDefault="0C24998B" w:rsidP="008B2300">
      <w:pPr>
        <w:spacing w:line="240" w:lineRule="auto"/>
        <w:rPr>
          <w:rFonts w:cstheme="minorHAnsi"/>
          <w:sz w:val="24"/>
          <w:szCs w:val="24"/>
        </w:rPr>
      </w:pPr>
      <w:r w:rsidRPr="006B2979">
        <w:rPr>
          <w:rFonts w:eastAsia="Palatino Linotype" w:cstheme="minorHAnsi"/>
          <w:iCs/>
          <w:sz w:val="24"/>
          <w:szCs w:val="24"/>
        </w:rPr>
        <w:t>There is recognition that due to physical distancing requirements the number of meals that can be taken in our dining area in any one sitting will be significantly reduced, (even with family members sitting together), and that separate lunch breaks will be necessary, supplemented with the delivery of a packed lunch to classrooms in order to ensure lunch provision is managed in a safe and timely manner.</w:t>
      </w:r>
    </w:p>
    <w:p w14:paraId="255AC0A1" w14:textId="6D885D74" w:rsidR="0C24998B" w:rsidRPr="006B2979" w:rsidRDefault="0C24998B" w:rsidP="008B2300">
      <w:pPr>
        <w:spacing w:line="240" w:lineRule="auto"/>
        <w:rPr>
          <w:rFonts w:cstheme="minorHAnsi"/>
          <w:sz w:val="24"/>
          <w:szCs w:val="24"/>
        </w:rPr>
      </w:pPr>
      <w:r w:rsidRPr="006B2979">
        <w:rPr>
          <w:rFonts w:eastAsia="Palatino Linotype" w:cstheme="minorHAnsi"/>
          <w:iCs/>
          <w:sz w:val="24"/>
          <w:szCs w:val="24"/>
        </w:rPr>
        <w:t>The process for lunch service will be as follows:</w:t>
      </w:r>
    </w:p>
    <w:p w14:paraId="1FF6BD03" w14:textId="3C62E7D3" w:rsidR="0C24998B" w:rsidRPr="006B2979" w:rsidRDefault="0C24998B" w:rsidP="008B2300">
      <w:pPr>
        <w:pStyle w:val="ListParagraph"/>
        <w:numPr>
          <w:ilvl w:val="0"/>
          <w:numId w:val="3"/>
        </w:numPr>
        <w:spacing w:line="240" w:lineRule="auto"/>
        <w:rPr>
          <w:rFonts w:eastAsiaTheme="minorEastAsia" w:cstheme="minorHAnsi"/>
          <w:iCs/>
          <w:sz w:val="24"/>
          <w:szCs w:val="24"/>
        </w:rPr>
      </w:pPr>
      <w:r w:rsidRPr="006B2979">
        <w:rPr>
          <w:rFonts w:eastAsia="Palatino Linotype" w:cstheme="minorHAnsi"/>
          <w:iCs/>
          <w:sz w:val="24"/>
          <w:szCs w:val="24"/>
        </w:rPr>
        <w:t>Pre-ordering will continue in the same way</w:t>
      </w:r>
    </w:p>
    <w:p w14:paraId="42C697EC" w14:textId="05B43560" w:rsidR="0C24998B" w:rsidRPr="006B2979" w:rsidRDefault="0C24998B" w:rsidP="008B2300">
      <w:pPr>
        <w:pStyle w:val="ListParagraph"/>
        <w:numPr>
          <w:ilvl w:val="0"/>
          <w:numId w:val="3"/>
        </w:numPr>
        <w:spacing w:line="240" w:lineRule="auto"/>
        <w:rPr>
          <w:rFonts w:eastAsiaTheme="minorEastAsia" w:cstheme="minorHAnsi"/>
          <w:iCs/>
          <w:sz w:val="24"/>
          <w:szCs w:val="24"/>
        </w:rPr>
      </w:pPr>
      <w:r w:rsidRPr="006B2979">
        <w:rPr>
          <w:rFonts w:eastAsia="Palatino Linotype" w:cstheme="minorHAnsi"/>
          <w:iCs/>
          <w:sz w:val="24"/>
          <w:szCs w:val="24"/>
        </w:rPr>
        <w:t xml:space="preserve">Payments via </w:t>
      </w:r>
      <w:proofErr w:type="spellStart"/>
      <w:r w:rsidRPr="006B2979">
        <w:rPr>
          <w:rFonts w:eastAsia="Palatino Linotype" w:cstheme="minorHAnsi"/>
          <w:iCs/>
          <w:sz w:val="24"/>
          <w:szCs w:val="24"/>
        </w:rPr>
        <w:t>ParentPay</w:t>
      </w:r>
      <w:proofErr w:type="spellEnd"/>
      <w:r w:rsidRPr="006B2979">
        <w:rPr>
          <w:rFonts w:eastAsia="Palatino Linotype" w:cstheme="minorHAnsi"/>
          <w:iCs/>
          <w:sz w:val="24"/>
          <w:szCs w:val="24"/>
        </w:rPr>
        <w:t xml:space="preserve"> will continue.</w:t>
      </w:r>
    </w:p>
    <w:p w14:paraId="467FA5CA" w14:textId="4100BD8D" w:rsidR="0C24998B" w:rsidRPr="006B2979" w:rsidRDefault="0C24998B" w:rsidP="008B2300">
      <w:pPr>
        <w:pStyle w:val="ListParagraph"/>
        <w:numPr>
          <w:ilvl w:val="0"/>
          <w:numId w:val="2"/>
        </w:numPr>
        <w:spacing w:line="240" w:lineRule="auto"/>
        <w:rPr>
          <w:rFonts w:eastAsiaTheme="minorEastAsia" w:cstheme="minorHAnsi"/>
          <w:iCs/>
          <w:sz w:val="24"/>
          <w:szCs w:val="24"/>
        </w:rPr>
      </w:pPr>
      <w:r w:rsidRPr="006B2979">
        <w:rPr>
          <w:rFonts w:eastAsia="Palatino Linotype" w:cstheme="minorHAnsi"/>
          <w:iCs/>
          <w:sz w:val="24"/>
          <w:szCs w:val="24"/>
        </w:rPr>
        <w:t>Pupils with special dietary requirements or allergies will continue to be catered for.</w:t>
      </w:r>
    </w:p>
    <w:p w14:paraId="615E108E" w14:textId="0D32A0FC" w:rsidR="0C24998B" w:rsidRPr="006B2979" w:rsidRDefault="0C24998B" w:rsidP="008B2300">
      <w:pPr>
        <w:pStyle w:val="ListParagraph"/>
        <w:numPr>
          <w:ilvl w:val="0"/>
          <w:numId w:val="2"/>
        </w:numPr>
        <w:spacing w:line="240" w:lineRule="auto"/>
        <w:rPr>
          <w:rFonts w:eastAsiaTheme="minorEastAsia" w:cstheme="minorHAnsi"/>
          <w:iCs/>
          <w:sz w:val="24"/>
          <w:szCs w:val="24"/>
        </w:rPr>
      </w:pPr>
      <w:r w:rsidRPr="006B2979">
        <w:rPr>
          <w:rFonts w:eastAsia="Palatino Linotype" w:cstheme="minorHAnsi"/>
          <w:iCs/>
          <w:sz w:val="24"/>
          <w:szCs w:val="24"/>
        </w:rPr>
        <w:t xml:space="preserve">Packed lunches </w:t>
      </w:r>
      <w:r w:rsidR="008B2300">
        <w:rPr>
          <w:rFonts w:eastAsia="Palatino Linotype" w:cstheme="minorHAnsi"/>
          <w:iCs/>
          <w:sz w:val="24"/>
          <w:szCs w:val="24"/>
        </w:rPr>
        <w:t>are</w:t>
      </w:r>
      <w:r w:rsidRPr="006B2979">
        <w:rPr>
          <w:rFonts w:eastAsia="Palatino Linotype" w:cstheme="minorHAnsi"/>
          <w:iCs/>
          <w:sz w:val="24"/>
          <w:szCs w:val="24"/>
        </w:rPr>
        <w:t xml:space="preserve"> allowed.</w:t>
      </w:r>
    </w:p>
    <w:p w14:paraId="32122C82" w14:textId="52EA5821" w:rsidR="008B2300" w:rsidRPr="008B2300" w:rsidRDefault="0C24998B" w:rsidP="008B2300">
      <w:pPr>
        <w:pStyle w:val="ListParagraph"/>
        <w:numPr>
          <w:ilvl w:val="0"/>
          <w:numId w:val="2"/>
        </w:numPr>
        <w:spacing w:line="240" w:lineRule="auto"/>
        <w:rPr>
          <w:rFonts w:eastAsiaTheme="minorEastAsia" w:cstheme="minorHAnsi"/>
          <w:iCs/>
          <w:sz w:val="24"/>
          <w:szCs w:val="24"/>
        </w:rPr>
      </w:pPr>
      <w:r w:rsidRPr="006B2979">
        <w:rPr>
          <w:rFonts w:eastAsia="Palatino Linotype" w:cstheme="minorHAnsi"/>
          <w:iCs/>
          <w:sz w:val="24"/>
          <w:szCs w:val="24"/>
        </w:rPr>
        <w:t>Hands will be washed/sanitised before and after eating.</w:t>
      </w:r>
    </w:p>
    <w:p w14:paraId="64F11044" w14:textId="577EAF26" w:rsidR="0C24998B" w:rsidRPr="008B2300" w:rsidRDefault="0C24998B" w:rsidP="008B2300">
      <w:pPr>
        <w:spacing w:line="240" w:lineRule="auto"/>
        <w:rPr>
          <w:rFonts w:eastAsiaTheme="minorEastAsia" w:cstheme="minorHAnsi"/>
          <w:iCs/>
          <w:sz w:val="24"/>
          <w:szCs w:val="24"/>
        </w:rPr>
      </w:pPr>
      <w:r w:rsidRPr="008B2300">
        <w:rPr>
          <w:rFonts w:eastAsia="Palatino Linotype" w:cstheme="minorHAnsi"/>
          <w:iCs/>
          <w:sz w:val="24"/>
          <w:szCs w:val="24"/>
        </w:rPr>
        <w:t>Communal water areas can be accessed with the requirement to sanitise hands before and after use. Children will be encouraged to bring their own filled water bottle for use during the day.</w:t>
      </w:r>
    </w:p>
    <w:p w14:paraId="7999C137" w14:textId="0F53F1A7" w:rsidR="0C24998B" w:rsidRPr="006B2979" w:rsidRDefault="0C24998B" w:rsidP="008B2300">
      <w:pPr>
        <w:spacing w:line="240" w:lineRule="auto"/>
        <w:rPr>
          <w:rFonts w:cstheme="minorHAnsi"/>
          <w:sz w:val="24"/>
          <w:szCs w:val="24"/>
        </w:rPr>
      </w:pPr>
      <w:r w:rsidRPr="006B2979">
        <w:rPr>
          <w:rFonts w:eastAsia="Palatino Linotype" w:cstheme="minorHAnsi"/>
          <w:iCs/>
          <w:sz w:val="24"/>
          <w:szCs w:val="24"/>
        </w:rPr>
        <w:t>Facilities Services have produced the menu for the new school session. This will be posted on the school website.</w:t>
      </w:r>
    </w:p>
    <w:p w14:paraId="008A156F" w14:textId="20133DC7" w:rsidR="0B413A8F" w:rsidRPr="006B2979" w:rsidRDefault="0B413A8F" w:rsidP="006B2979">
      <w:pPr>
        <w:rPr>
          <w:rFonts w:cstheme="minorHAnsi"/>
          <w:b/>
          <w:bCs/>
          <w:sz w:val="24"/>
          <w:szCs w:val="24"/>
        </w:rPr>
      </w:pPr>
    </w:p>
    <w:p w14:paraId="36B23FDB" w14:textId="5E16F2E4" w:rsidR="45E92DEC" w:rsidRPr="008B2300" w:rsidRDefault="006B2979" w:rsidP="0B413A8F">
      <w:pPr>
        <w:jc w:val="center"/>
        <w:rPr>
          <w:rFonts w:cstheme="minorHAnsi"/>
          <w:b/>
          <w:bCs/>
          <w:sz w:val="24"/>
          <w:szCs w:val="24"/>
          <w:u w:val="single"/>
        </w:rPr>
      </w:pPr>
      <w:proofErr w:type="gramStart"/>
      <w:r w:rsidRPr="008B2300">
        <w:rPr>
          <w:rFonts w:cstheme="minorHAnsi"/>
          <w:b/>
          <w:bCs/>
          <w:sz w:val="24"/>
          <w:szCs w:val="24"/>
          <w:u w:val="single"/>
        </w:rPr>
        <w:t xml:space="preserve">School  </w:t>
      </w:r>
      <w:r w:rsidR="10DFCE1D" w:rsidRPr="008B2300">
        <w:rPr>
          <w:rFonts w:cstheme="minorHAnsi"/>
          <w:b/>
          <w:bCs/>
          <w:sz w:val="24"/>
          <w:szCs w:val="24"/>
          <w:u w:val="single"/>
        </w:rPr>
        <w:t>Uniform</w:t>
      </w:r>
      <w:proofErr w:type="gramEnd"/>
    </w:p>
    <w:p w14:paraId="5E667EBE" w14:textId="1544CD37" w:rsidR="787DBF91" w:rsidRPr="006B2979" w:rsidRDefault="787DBF91" w:rsidP="008B2300">
      <w:pPr>
        <w:spacing w:line="240" w:lineRule="auto"/>
        <w:rPr>
          <w:rFonts w:eastAsia="Palatino Linotype" w:cstheme="minorHAnsi"/>
          <w:iCs/>
          <w:sz w:val="24"/>
          <w:szCs w:val="24"/>
        </w:rPr>
      </w:pPr>
      <w:r w:rsidRPr="006B2979">
        <w:rPr>
          <w:rFonts w:eastAsia="Palatino Linotype" w:cstheme="minorHAnsi"/>
          <w:iCs/>
          <w:sz w:val="24"/>
          <w:szCs w:val="24"/>
        </w:rPr>
        <w:t xml:space="preserve">We are proud of our uniform and it remains unchanged for August. We feel this is important as, with so many changes being put in place, we want to create the most authentic school experience we can under present circumstances and our uniform plays a big part in our school identity.  </w:t>
      </w:r>
      <w:r w:rsidR="3F9EF145" w:rsidRPr="006B2979">
        <w:rPr>
          <w:rFonts w:eastAsia="Comic Sans MS" w:cstheme="minorHAnsi"/>
          <w:sz w:val="24"/>
          <w:szCs w:val="24"/>
        </w:rPr>
        <w:t xml:space="preserve">We recognise the need for regular changing and washing. For this reason pupils can wear polo shirts with their school trousers /shorts/ skirt pinafore. Shoes should be black and suitable for outdoors as they will not be changed. </w:t>
      </w:r>
      <w:r w:rsidR="6517BC00" w:rsidRPr="006B2979">
        <w:rPr>
          <w:rFonts w:eastAsia="Palatino Linotype" w:cstheme="minorHAnsi"/>
          <w:iCs/>
          <w:sz w:val="24"/>
          <w:szCs w:val="24"/>
        </w:rPr>
        <w:t>We will be engaging in outdoor learning so p</w:t>
      </w:r>
      <w:r w:rsidR="3F9EF145" w:rsidRPr="006B2979">
        <w:rPr>
          <w:rFonts w:eastAsia="Comic Sans MS" w:cstheme="minorHAnsi"/>
          <w:sz w:val="24"/>
          <w:szCs w:val="24"/>
        </w:rPr>
        <w:t>lease ensure your child is dressed appropriatel</w:t>
      </w:r>
      <w:r w:rsidR="2EA4362E" w:rsidRPr="006B2979">
        <w:rPr>
          <w:rFonts w:eastAsia="Comic Sans MS" w:cstheme="minorHAnsi"/>
          <w:sz w:val="24"/>
          <w:szCs w:val="24"/>
        </w:rPr>
        <w:t xml:space="preserve">y </w:t>
      </w:r>
      <w:r w:rsidR="3F9EF145" w:rsidRPr="006B2979">
        <w:rPr>
          <w:rFonts w:eastAsia="Comic Sans MS" w:cstheme="minorHAnsi"/>
          <w:sz w:val="24"/>
          <w:szCs w:val="24"/>
        </w:rPr>
        <w:t>for the weather.</w:t>
      </w:r>
      <w:r w:rsidRPr="006B2979">
        <w:rPr>
          <w:rFonts w:eastAsia="Palatino Linotype" w:cstheme="minorHAnsi"/>
          <w:iCs/>
          <w:sz w:val="24"/>
          <w:szCs w:val="24"/>
        </w:rPr>
        <w:t xml:space="preserve"> Pupil</w:t>
      </w:r>
      <w:r w:rsidR="2F158D47" w:rsidRPr="006B2979">
        <w:rPr>
          <w:rFonts w:eastAsia="Palatino Linotype" w:cstheme="minorHAnsi"/>
          <w:iCs/>
          <w:sz w:val="24"/>
          <w:szCs w:val="24"/>
        </w:rPr>
        <w:t>s</w:t>
      </w:r>
      <w:r w:rsidRPr="006B2979">
        <w:rPr>
          <w:rFonts w:eastAsia="Palatino Linotype" w:cstheme="minorHAnsi"/>
          <w:iCs/>
          <w:sz w:val="24"/>
          <w:szCs w:val="24"/>
        </w:rPr>
        <w:t xml:space="preserve"> will be sitting at their individual desk</w:t>
      </w:r>
      <w:r w:rsidR="75DA69E7" w:rsidRPr="006B2979">
        <w:rPr>
          <w:rFonts w:eastAsia="Palatino Linotype" w:cstheme="minorHAnsi"/>
          <w:iCs/>
          <w:sz w:val="24"/>
          <w:szCs w:val="24"/>
        </w:rPr>
        <w:t>s</w:t>
      </w:r>
      <w:r w:rsidRPr="006B2979">
        <w:rPr>
          <w:rFonts w:eastAsia="Palatino Linotype" w:cstheme="minorHAnsi"/>
          <w:iCs/>
          <w:sz w:val="24"/>
          <w:szCs w:val="24"/>
        </w:rPr>
        <w:t xml:space="preserve"> and their blazer/jacket will hang over their seat. </w:t>
      </w:r>
    </w:p>
    <w:p w14:paraId="544DD975" w14:textId="77777777" w:rsidR="008B2300" w:rsidRDefault="008B2300" w:rsidP="0B413A8F">
      <w:pPr>
        <w:spacing w:line="216" w:lineRule="auto"/>
        <w:rPr>
          <w:rFonts w:eastAsia="Comic Sans MS" w:cstheme="minorHAnsi"/>
          <w:bCs/>
          <w:sz w:val="24"/>
          <w:szCs w:val="24"/>
        </w:rPr>
      </w:pPr>
    </w:p>
    <w:p w14:paraId="0E88E533" w14:textId="37815D8F" w:rsidR="008B2300" w:rsidRPr="008B2300" w:rsidRDefault="008B2300" w:rsidP="0B413A8F">
      <w:pPr>
        <w:spacing w:line="216" w:lineRule="auto"/>
        <w:rPr>
          <w:rFonts w:eastAsia="Comic Sans MS" w:cstheme="minorHAnsi"/>
          <w:bCs/>
          <w:sz w:val="24"/>
          <w:szCs w:val="24"/>
        </w:rPr>
      </w:pPr>
      <w:r w:rsidRPr="008B2300">
        <w:rPr>
          <w:rFonts w:eastAsia="Comic Sans MS" w:cstheme="minorHAnsi"/>
          <w:bCs/>
          <w:sz w:val="24"/>
          <w:szCs w:val="24"/>
        </w:rPr>
        <w:t xml:space="preserve">Information relating to our school opening will be posted on our school website </w:t>
      </w:r>
      <w:hyperlink r:id="rId8" w:history="1">
        <w:r w:rsidRPr="00EB7342">
          <w:rPr>
            <w:rStyle w:val="Hyperlink"/>
            <w:rFonts w:eastAsia="Comic Sans MS" w:cstheme="minorHAnsi"/>
            <w:bCs/>
            <w:sz w:val="24"/>
            <w:szCs w:val="24"/>
          </w:rPr>
          <w:t>http://www.st-marks-rutherglen-pri.s-lanark.sch.uk/index.htm</w:t>
        </w:r>
      </w:hyperlink>
      <w:r>
        <w:rPr>
          <w:rFonts w:eastAsia="Comic Sans MS" w:cstheme="minorHAnsi"/>
          <w:bCs/>
          <w:sz w:val="24"/>
          <w:szCs w:val="24"/>
        </w:rPr>
        <w:t xml:space="preserve"> </w:t>
      </w:r>
      <w:r w:rsidRPr="008B2300">
        <w:rPr>
          <w:rFonts w:eastAsia="Comic Sans MS" w:cstheme="minorHAnsi"/>
          <w:bCs/>
          <w:sz w:val="24"/>
          <w:szCs w:val="24"/>
        </w:rPr>
        <w:t>and school app. Please ensure you check these regularly for updates.</w:t>
      </w:r>
    </w:p>
    <w:p w14:paraId="56EC4076" w14:textId="77777777" w:rsidR="004438F7" w:rsidRDefault="004438F7" w:rsidP="0B413A8F">
      <w:pPr>
        <w:spacing w:line="216" w:lineRule="auto"/>
        <w:rPr>
          <w:rFonts w:eastAsia="Comic Sans MS" w:cstheme="minorHAnsi"/>
          <w:bCs/>
          <w:sz w:val="24"/>
          <w:szCs w:val="24"/>
        </w:rPr>
      </w:pPr>
      <w:bookmarkStart w:id="0" w:name="_GoBack"/>
      <w:bookmarkEnd w:id="0"/>
    </w:p>
    <w:p w14:paraId="42468128" w14:textId="019F4A26" w:rsidR="008B2300" w:rsidRDefault="008B2300" w:rsidP="0B413A8F">
      <w:pPr>
        <w:spacing w:line="216" w:lineRule="auto"/>
        <w:rPr>
          <w:rFonts w:eastAsia="Comic Sans MS" w:cstheme="minorHAnsi"/>
          <w:bCs/>
          <w:sz w:val="24"/>
          <w:szCs w:val="24"/>
        </w:rPr>
      </w:pPr>
      <w:r w:rsidRPr="008B2300">
        <w:rPr>
          <w:rFonts w:eastAsia="Comic Sans MS" w:cstheme="minorHAnsi"/>
          <w:bCs/>
          <w:sz w:val="24"/>
          <w:szCs w:val="24"/>
        </w:rPr>
        <w:t>Thank you again for your co-operation and all the support and guidance you have provided your children with during this difficult time. We very much look forward to the children returning.</w:t>
      </w:r>
    </w:p>
    <w:p w14:paraId="0C99C175" w14:textId="77777777" w:rsidR="004438F7" w:rsidRDefault="004438F7" w:rsidP="0B413A8F">
      <w:pPr>
        <w:spacing w:line="216" w:lineRule="auto"/>
        <w:rPr>
          <w:rFonts w:eastAsia="Comic Sans MS" w:cstheme="minorHAnsi"/>
          <w:bCs/>
          <w:sz w:val="24"/>
          <w:szCs w:val="24"/>
        </w:rPr>
      </w:pPr>
    </w:p>
    <w:p w14:paraId="04B4BA75" w14:textId="6B0A7E3C" w:rsidR="008B2300" w:rsidRDefault="008B2300" w:rsidP="0B413A8F">
      <w:pPr>
        <w:spacing w:line="216" w:lineRule="auto"/>
        <w:rPr>
          <w:rFonts w:eastAsia="Comic Sans MS" w:cstheme="minorHAnsi"/>
          <w:bCs/>
          <w:sz w:val="24"/>
          <w:szCs w:val="24"/>
        </w:rPr>
      </w:pPr>
      <w:r>
        <w:rPr>
          <w:rFonts w:eastAsia="Comic Sans MS" w:cstheme="minorHAnsi"/>
          <w:bCs/>
          <w:sz w:val="24"/>
          <w:szCs w:val="24"/>
        </w:rPr>
        <w:t>Kind regards</w:t>
      </w:r>
    </w:p>
    <w:p w14:paraId="04BE5CB9" w14:textId="7905E19F" w:rsidR="008B2300" w:rsidRPr="008B2300" w:rsidRDefault="008B2300" w:rsidP="0B413A8F">
      <w:pPr>
        <w:spacing w:line="216" w:lineRule="auto"/>
        <w:rPr>
          <w:rFonts w:eastAsia="Comic Sans MS" w:cstheme="minorHAnsi"/>
          <w:bCs/>
          <w:sz w:val="24"/>
          <w:szCs w:val="24"/>
        </w:rPr>
      </w:pPr>
      <w:r>
        <w:rPr>
          <w:rFonts w:eastAsia="Comic Sans MS" w:cstheme="minorHAnsi"/>
          <w:bCs/>
          <w:sz w:val="24"/>
          <w:szCs w:val="24"/>
        </w:rPr>
        <w:t>Mrs O’Donnell</w:t>
      </w:r>
    </w:p>
    <w:p w14:paraId="4725FFFF" w14:textId="642F16B3" w:rsidR="0B413A8F" w:rsidRPr="006B2979" w:rsidRDefault="0B413A8F" w:rsidP="0B413A8F">
      <w:pPr>
        <w:jc w:val="center"/>
        <w:rPr>
          <w:rFonts w:cstheme="minorHAnsi"/>
          <w:b/>
          <w:bCs/>
          <w:sz w:val="24"/>
          <w:szCs w:val="24"/>
        </w:rPr>
      </w:pPr>
    </w:p>
    <w:sectPr w:rsidR="0B413A8F" w:rsidRPr="006B29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9D9"/>
    <w:multiLevelType w:val="hybridMultilevel"/>
    <w:tmpl w:val="4B6854C0"/>
    <w:lvl w:ilvl="0" w:tplc="B672B43A">
      <w:start w:val="1"/>
      <w:numFmt w:val="bullet"/>
      <w:lvlText w:val=""/>
      <w:lvlJc w:val="left"/>
      <w:pPr>
        <w:ind w:left="720" w:hanging="360"/>
      </w:pPr>
      <w:rPr>
        <w:rFonts w:ascii="Symbol" w:hAnsi="Symbol" w:hint="default"/>
      </w:rPr>
    </w:lvl>
    <w:lvl w:ilvl="1" w:tplc="CBCE5296">
      <w:start w:val="1"/>
      <w:numFmt w:val="bullet"/>
      <w:lvlText w:val="o"/>
      <w:lvlJc w:val="left"/>
      <w:pPr>
        <w:ind w:left="1440" w:hanging="360"/>
      </w:pPr>
      <w:rPr>
        <w:rFonts w:ascii="Courier New" w:hAnsi="Courier New" w:hint="default"/>
      </w:rPr>
    </w:lvl>
    <w:lvl w:ilvl="2" w:tplc="C7603C3C">
      <w:start w:val="1"/>
      <w:numFmt w:val="bullet"/>
      <w:lvlText w:val=""/>
      <w:lvlJc w:val="left"/>
      <w:pPr>
        <w:ind w:left="2160" w:hanging="360"/>
      </w:pPr>
      <w:rPr>
        <w:rFonts w:ascii="Wingdings" w:hAnsi="Wingdings" w:hint="default"/>
      </w:rPr>
    </w:lvl>
    <w:lvl w:ilvl="3" w:tplc="501A4782">
      <w:start w:val="1"/>
      <w:numFmt w:val="bullet"/>
      <w:lvlText w:val=""/>
      <w:lvlJc w:val="left"/>
      <w:pPr>
        <w:ind w:left="2880" w:hanging="360"/>
      </w:pPr>
      <w:rPr>
        <w:rFonts w:ascii="Symbol" w:hAnsi="Symbol" w:hint="default"/>
      </w:rPr>
    </w:lvl>
    <w:lvl w:ilvl="4" w:tplc="D5C44DA8">
      <w:start w:val="1"/>
      <w:numFmt w:val="bullet"/>
      <w:lvlText w:val="o"/>
      <w:lvlJc w:val="left"/>
      <w:pPr>
        <w:ind w:left="3600" w:hanging="360"/>
      </w:pPr>
      <w:rPr>
        <w:rFonts w:ascii="Courier New" w:hAnsi="Courier New" w:hint="default"/>
      </w:rPr>
    </w:lvl>
    <w:lvl w:ilvl="5" w:tplc="7EEA61AC">
      <w:start w:val="1"/>
      <w:numFmt w:val="bullet"/>
      <w:lvlText w:val=""/>
      <w:lvlJc w:val="left"/>
      <w:pPr>
        <w:ind w:left="4320" w:hanging="360"/>
      </w:pPr>
      <w:rPr>
        <w:rFonts w:ascii="Wingdings" w:hAnsi="Wingdings" w:hint="default"/>
      </w:rPr>
    </w:lvl>
    <w:lvl w:ilvl="6" w:tplc="8C644444">
      <w:start w:val="1"/>
      <w:numFmt w:val="bullet"/>
      <w:lvlText w:val=""/>
      <w:lvlJc w:val="left"/>
      <w:pPr>
        <w:ind w:left="5040" w:hanging="360"/>
      </w:pPr>
      <w:rPr>
        <w:rFonts w:ascii="Symbol" w:hAnsi="Symbol" w:hint="default"/>
      </w:rPr>
    </w:lvl>
    <w:lvl w:ilvl="7" w:tplc="5A46C39A">
      <w:start w:val="1"/>
      <w:numFmt w:val="bullet"/>
      <w:lvlText w:val="o"/>
      <w:lvlJc w:val="left"/>
      <w:pPr>
        <w:ind w:left="5760" w:hanging="360"/>
      </w:pPr>
      <w:rPr>
        <w:rFonts w:ascii="Courier New" w:hAnsi="Courier New" w:hint="default"/>
      </w:rPr>
    </w:lvl>
    <w:lvl w:ilvl="8" w:tplc="94F037F6">
      <w:start w:val="1"/>
      <w:numFmt w:val="bullet"/>
      <w:lvlText w:val=""/>
      <w:lvlJc w:val="left"/>
      <w:pPr>
        <w:ind w:left="6480" w:hanging="360"/>
      </w:pPr>
      <w:rPr>
        <w:rFonts w:ascii="Wingdings" w:hAnsi="Wingdings" w:hint="default"/>
      </w:rPr>
    </w:lvl>
  </w:abstractNum>
  <w:abstractNum w:abstractNumId="1" w15:restartNumberingAfterBreak="0">
    <w:nsid w:val="14FC498D"/>
    <w:multiLevelType w:val="hybridMultilevel"/>
    <w:tmpl w:val="C444182A"/>
    <w:lvl w:ilvl="0" w:tplc="83C83846">
      <w:start w:val="1"/>
      <w:numFmt w:val="bullet"/>
      <w:lvlText w:val="-"/>
      <w:lvlJc w:val="left"/>
      <w:pPr>
        <w:ind w:left="720" w:hanging="360"/>
      </w:pPr>
      <w:rPr>
        <w:rFonts w:ascii="Comic Sans MS" w:hAnsi="Comic Sans MS" w:hint="default"/>
      </w:rPr>
    </w:lvl>
    <w:lvl w:ilvl="1" w:tplc="680025DE">
      <w:start w:val="1"/>
      <w:numFmt w:val="bullet"/>
      <w:lvlText w:val="o"/>
      <w:lvlJc w:val="left"/>
      <w:pPr>
        <w:ind w:left="1440" w:hanging="360"/>
      </w:pPr>
      <w:rPr>
        <w:rFonts w:ascii="Courier New" w:hAnsi="Courier New" w:hint="default"/>
      </w:rPr>
    </w:lvl>
    <w:lvl w:ilvl="2" w:tplc="18D63248">
      <w:start w:val="1"/>
      <w:numFmt w:val="bullet"/>
      <w:lvlText w:val=""/>
      <w:lvlJc w:val="left"/>
      <w:pPr>
        <w:ind w:left="2160" w:hanging="360"/>
      </w:pPr>
      <w:rPr>
        <w:rFonts w:ascii="Wingdings" w:hAnsi="Wingdings" w:hint="default"/>
      </w:rPr>
    </w:lvl>
    <w:lvl w:ilvl="3" w:tplc="3E268234">
      <w:start w:val="1"/>
      <w:numFmt w:val="bullet"/>
      <w:lvlText w:val=""/>
      <w:lvlJc w:val="left"/>
      <w:pPr>
        <w:ind w:left="2880" w:hanging="360"/>
      </w:pPr>
      <w:rPr>
        <w:rFonts w:ascii="Symbol" w:hAnsi="Symbol" w:hint="default"/>
      </w:rPr>
    </w:lvl>
    <w:lvl w:ilvl="4" w:tplc="8968BDFE">
      <w:start w:val="1"/>
      <w:numFmt w:val="bullet"/>
      <w:lvlText w:val="o"/>
      <w:lvlJc w:val="left"/>
      <w:pPr>
        <w:ind w:left="3600" w:hanging="360"/>
      </w:pPr>
      <w:rPr>
        <w:rFonts w:ascii="Courier New" w:hAnsi="Courier New" w:hint="default"/>
      </w:rPr>
    </w:lvl>
    <w:lvl w:ilvl="5" w:tplc="2B72366E">
      <w:start w:val="1"/>
      <w:numFmt w:val="bullet"/>
      <w:lvlText w:val=""/>
      <w:lvlJc w:val="left"/>
      <w:pPr>
        <w:ind w:left="4320" w:hanging="360"/>
      </w:pPr>
      <w:rPr>
        <w:rFonts w:ascii="Wingdings" w:hAnsi="Wingdings" w:hint="default"/>
      </w:rPr>
    </w:lvl>
    <w:lvl w:ilvl="6" w:tplc="74AA071A">
      <w:start w:val="1"/>
      <w:numFmt w:val="bullet"/>
      <w:lvlText w:val=""/>
      <w:lvlJc w:val="left"/>
      <w:pPr>
        <w:ind w:left="5040" w:hanging="360"/>
      </w:pPr>
      <w:rPr>
        <w:rFonts w:ascii="Symbol" w:hAnsi="Symbol" w:hint="default"/>
      </w:rPr>
    </w:lvl>
    <w:lvl w:ilvl="7" w:tplc="DA1888FC">
      <w:start w:val="1"/>
      <w:numFmt w:val="bullet"/>
      <w:lvlText w:val="o"/>
      <w:lvlJc w:val="left"/>
      <w:pPr>
        <w:ind w:left="5760" w:hanging="360"/>
      </w:pPr>
      <w:rPr>
        <w:rFonts w:ascii="Courier New" w:hAnsi="Courier New" w:hint="default"/>
      </w:rPr>
    </w:lvl>
    <w:lvl w:ilvl="8" w:tplc="96049578">
      <w:start w:val="1"/>
      <w:numFmt w:val="bullet"/>
      <w:lvlText w:val=""/>
      <w:lvlJc w:val="left"/>
      <w:pPr>
        <w:ind w:left="6480" w:hanging="360"/>
      </w:pPr>
      <w:rPr>
        <w:rFonts w:ascii="Wingdings" w:hAnsi="Wingdings" w:hint="default"/>
      </w:rPr>
    </w:lvl>
  </w:abstractNum>
  <w:abstractNum w:abstractNumId="2" w15:restartNumberingAfterBreak="0">
    <w:nsid w:val="280040D7"/>
    <w:multiLevelType w:val="hybridMultilevel"/>
    <w:tmpl w:val="51A818D2"/>
    <w:lvl w:ilvl="0" w:tplc="8F1837B6">
      <w:start w:val="1"/>
      <w:numFmt w:val="bullet"/>
      <w:lvlText w:val=""/>
      <w:lvlJc w:val="left"/>
      <w:pPr>
        <w:ind w:left="720" w:hanging="360"/>
      </w:pPr>
      <w:rPr>
        <w:rFonts w:ascii="Symbol" w:hAnsi="Symbol" w:hint="default"/>
      </w:rPr>
    </w:lvl>
    <w:lvl w:ilvl="1" w:tplc="A918A4B4">
      <w:start w:val="1"/>
      <w:numFmt w:val="bullet"/>
      <w:lvlText w:val="o"/>
      <w:lvlJc w:val="left"/>
      <w:pPr>
        <w:ind w:left="1440" w:hanging="360"/>
      </w:pPr>
      <w:rPr>
        <w:rFonts w:ascii="Courier New" w:hAnsi="Courier New" w:hint="default"/>
      </w:rPr>
    </w:lvl>
    <w:lvl w:ilvl="2" w:tplc="1F1E2982">
      <w:start w:val="1"/>
      <w:numFmt w:val="bullet"/>
      <w:lvlText w:val=""/>
      <w:lvlJc w:val="left"/>
      <w:pPr>
        <w:ind w:left="2160" w:hanging="360"/>
      </w:pPr>
      <w:rPr>
        <w:rFonts w:ascii="Wingdings" w:hAnsi="Wingdings" w:hint="default"/>
      </w:rPr>
    </w:lvl>
    <w:lvl w:ilvl="3" w:tplc="C8448A18">
      <w:start w:val="1"/>
      <w:numFmt w:val="bullet"/>
      <w:lvlText w:val=""/>
      <w:lvlJc w:val="left"/>
      <w:pPr>
        <w:ind w:left="2880" w:hanging="360"/>
      </w:pPr>
      <w:rPr>
        <w:rFonts w:ascii="Symbol" w:hAnsi="Symbol" w:hint="default"/>
      </w:rPr>
    </w:lvl>
    <w:lvl w:ilvl="4" w:tplc="22DCD8F6">
      <w:start w:val="1"/>
      <w:numFmt w:val="bullet"/>
      <w:lvlText w:val="o"/>
      <w:lvlJc w:val="left"/>
      <w:pPr>
        <w:ind w:left="3600" w:hanging="360"/>
      </w:pPr>
      <w:rPr>
        <w:rFonts w:ascii="Courier New" w:hAnsi="Courier New" w:hint="default"/>
      </w:rPr>
    </w:lvl>
    <w:lvl w:ilvl="5" w:tplc="D1D2E5B4">
      <w:start w:val="1"/>
      <w:numFmt w:val="bullet"/>
      <w:lvlText w:val=""/>
      <w:lvlJc w:val="left"/>
      <w:pPr>
        <w:ind w:left="4320" w:hanging="360"/>
      </w:pPr>
      <w:rPr>
        <w:rFonts w:ascii="Wingdings" w:hAnsi="Wingdings" w:hint="default"/>
      </w:rPr>
    </w:lvl>
    <w:lvl w:ilvl="6" w:tplc="BEB80E4A">
      <w:start w:val="1"/>
      <w:numFmt w:val="bullet"/>
      <w:lvlText w:val=""/>
      <w:lvlJc w:val="left"/>
      <w:pPr>
        <w:ind w:left="5040" w:hanging="360"/>
      </w:pPr>
      <w:rPr>
        <w:rFonts w:ascii="Symbol" w:hAnsi="Symbol" w:hint="default"/>
      </w:rPr>
    </w:lvl>
    <w:lvl w:ilvl="7" w:tplc="8FC85A26">
      <w:start w:val="1"/>
      <w:numFmt w:val="bullet"/>
      <w:lvlText w:val="o"/>
      <w:lvlJc w:val="left"/>
      <w:pPr>
        <w:ind w:left="5760" w:hanging="360"/>
      </w:pPr>
      <w:rPr>
        <w:rFonts w:ascii="Courier New" w:hAnsi="Courier New" w:hint="default"/>
      </w:rPr>
    </w:lvl>
    <w:lvl w:ilvl="8" w:tplc="C8DC4EA6">
      <w:start w:val="1"/>
      <w:numFmt w:val="bullet"/>
      <w:lvlText w:val=""/>
      <w:lvlJc w:val="left"/>
      <w:pPr>
        <w:ind w:left="6480" w:hanging="360"/>
      </w:pPr>
      <w:rPr>
        <w:rFonts w:ascii="Wingdings" w:hAnsi="Wingdings" w:hint="default"/>
      </w:rPr>
    </w:lvl>
  </w:abstractNum>
  <w:abstractNum w:abstractNumId="3" w15:restartNumberingAfterBreak="0">
    <w:nsid w:val="42382C7C"/>
    <w:multiLevelType w:val="hybridMultilevel"/>
    <w:tmpl w:val="8A38E826"/>
    <w:lvl w:ilvl="0" w:tplc="A93E2244">
      <w:start w:val="1"/>
      <w:numFmt w:val="bullet"/>
      <w:lvlText w:val="-"/>
      <w:lvlJc w:val="left"/>
      <w:pPr>
        <w:ind w:left="720" w:hanging="360"/>
      </w:pPr>
      <w:rPr>
        <w:rFonts w:ascii="Comic Sans MS" w:hAnsi="Comic Sans MS" w:hint="default"/>
      </w:rPr>
    </w:lvl>
    <w:lvl w:ilvl="1" w:tplc="12906F1C">
      <w:start w:val="1"/>
      <w:numFmt w:val="bullet"/>
      <w:lvlText w:val="o"/>
      <w:lvlJc w:val="left"/>
      <w:pPr>
        <w:ind w:left="1440" w:hanging="360"/>
      </w:pPr>
      <w:rPr>
        <w:rFonts w:ascii="Courier New" w:hAnsi="Courier New" w:hint="default"/>
      </w:rPr>
    </w:lvl>
    <w:lvl w:ilvl="2" w:tplc="FC308754">
      <w:start w:val="1"/>
      <w:numFmt w:val="bullet"/>
      <w:lvlText w:val=""/>
      <w:lvlJc w:val="left"/>
      <w:pPr>
        <w:ind w:left="2160" w:hanging="360"/>
      </w:pPr>
      <w:rPr>
        <w:rFonts w:ascii="Wingdings" w:hAnsi="Wingdings" w:hint="default"/>
      </w:rPr>
    </w:lvl>
    <w:lvl w:ilvl="3" w:tplc="2D66EDA2">
      <w:start w:val="1"/>
      <w:numFmt w:val="bullet"/>
      <w:lvlText w:val=""/>
      <w:lvlJc w:val="left"/>
      <w:pPr>
        <w:ind w:left="2880" w:hanging="360"/>
      </w:pPr>
      <w:rPr>
        <w:rFonts w:ascii="Symbol" w:hAnsi="Symbol" w:hint="default"/>
      </w:rPr>
    </w:lvl>
    <w:lvl w:ilvl="4" w:tplc="0546BBF4">
      <w:start w:val="1"/>
      <w:numFmt w:val="bullet"/>
      <w:lvlText w:val="o"/>
      <w:lvlJc w:val="left"/>
      <w:pPr>
        <w:ind w:left="3600" w:hanging="360"/>
      </w:pPr>
      <w:rPr>
        <w:rFonts w:ascii="Courier New" w:hAnsi="Courier New" w:hint="default"/>
      </w:rPr>
    </w:lvl>
    <w:lvl w:ilvl="5" w:tplc="0EAAE4AC">
      <w:start w:val="1"/>
      <w:numFmt w:val="bullet"/>
      <w:lvlText w:val=""/>
      <w:lvlJc w:val="left"/>
      <w:pPr>
        <w:ind w:left="4320" w:hanging="360"/>
      </w:pPr>
      <w:rPr>
        <w:rFonts w:ascii="Wingdings" w:hAnsi="Wingdings" w:hint="default"/>
      </w:rPr>
    </w:lvl>
    <w:lvl w:ilvl="6" w:tplc="389ABAC6">
      <w:start w:val="1"/>
      <w:numFmt w:val="bullet"/>
      <w:lvlText w:val=""/>
      <w:lvlJc w:val="left"/>
      <w:pPr>
        <w:ind w:left="5040" w:hanging="360"/>
      </w:pPr>
      <w:rPr>
        <w:rFonts w:ascii="Symbol" w:hAnsi="Symbol" w:hint="default"/>
      </w:rPr>
    </w:lvl>
    <w:lvl w:ilvl="7" w:tplc="F302151A">
      <w:start w:val="1"/>
      <w:numFmt w:val="bullet"/>
      <w:lvlText w:val="o"/>
      <w:lvlJc w:val="left"/>
      <w:pPr>
        <w:ind w:left="5760" w:hanging="360"/>
      </w:pPr>
      <w:rPr>
        <w:rFonts w:ascii="Courier New" w:hAnsi="Courier New" w:hint="default"/>
      </w:rPr>
    </w:lvl>
    <w:lvl w:ilvl="8" w:tplc="04DCDD34">
      <w:start w:val="1"/>
      <w:numFmt w:val="bullet"/>
      <w:lvlText w:val=""/>
      <w:lvlJc w:val="left"/>
      <w:pPr>
        <w:ind w:left="6480" w:hanging="360"/>
      </w:pPr>
      <w:rPr>
        <w:rFonts w:ascii="Wingdings" w:hAnsi="Wingdings" w:hint="default"/>
      </w:rPr>
    </w:lvl>
  </w:abstractNum>
  <w:abstractNum w:abstractNumId="4" w15:restartNumberingAfterBreak="0">
    <w:nsid w:val="4B0258FD"/>
    <w:multiLevelType w:val="hybridMultilevel"/>
    <w:tmpl w:val="5FC6BB8C"/>
    <w:lvl w:ilvl="0" w:tplc="7F22D528">
      <w:start w:val="1"/>
      <w:numFmt w:val="bullet"/>
      <w:lvlText w:val=""/>
      <w:lvlJc w:val="left"/>
      <w:pPr>
        <w:ind w:left="720" w:hanging="360"/>
      </w:pPr>
      <w:rPr>
        <w:rFonts w:ascii="Symbol" w:hAnsi="Symbol" w:hint="default"/>
      </w:rPr>
    </w:lvl>
    <w:lvl w:ilvl="1" w:tplc="0292E514">
      <w:start w:val="1"/>
      <w:numFmt w:val="bullet"/>
      <w:lvlText w:val="o"/>
      <w:lvlJc w:val="left"/>
      <w:pPr>
        <w:ind w:left="1440" w:hanging="360"/>
      </w:pPr>
      <w:rPr>
        <w:rFonts w:ascii="Courier New" w:hAnsi="Courier New" w:hint="default"/>
      </w:rPr>
    </w:lvl>
    <w:lvl w:ilvl="2" w:tplc="ED6C0B14">
      <w:start w:val="1"/>
      <w:numFmt w:val="bullet"/>
      <w:lvlText w:val=""/>
      <w:lvlJc w:val="left"/>
      <w:pPr>
        <w:ind w:left="2160" w:hanging="360"/>
      </w:pPr>
      <w:rPr>
        <w:rFonts w:ascii="Wingdings" w:hAnsi="Wingdings" w:hint="default"/>
      </w:rPr>
    </w:lvl>
    <w:lvl w:ilvl="3" w:tplc="747C3184">
      <w:start w:val="1"/>
      <w:numFmt w:val="bullet"/>
      <w:lvlText w:val=""/>
      <w:lvlJc w:val="left"/>
      <w:pPr>
        <w:ind w:left="2880" w:hanging="360"/>
      </w:pPr>
      <w:rPr>
        <w:rFonts w:ascii="Symbol" w:hAnsi="Symbol" w:hint="default"/>
      </w:rPr>
    </w:lvl>
    <w:lvl w:ilvl="4" w:tplc="0E483496">
      <w:start w:val="1"/>
      <w:numFmt w:val="bullet"/>
      <w:lvlText w:val="o"/>
      <w:lvlJc w:val="left"/>
      <w:pPr>
        <w:ind w:left="3600" w:hanging="360"/>
      </w:pPr>
      <w:rPr>
        <w:rFonts w:ascii="Courier New" w:hAnsi="Courier New" w:hint="default"/>
      </w:rPr>
    </w:lvl>
    <w:lvl w:ilvl="5" w:tplc="BA409EC8">
      <w:start w:val="1"/>
      <w:numFmt w:val="bullet"/>
      <w:lvlText w:val=""/>
      <w:lvlJc w:val="left"/>
      <w:pPr>
        <w:ind w:left="4320" w:hanging="360"/>
      </w:pPr>
      <w:rPr>
        <w:rFonts w:ascii="Wingdings" w:hAnsi="Wingdings" w:hint="default"/>
      </w:rPr>
    </w:lvl>
    <w:lvl w:ilvl="6" w:tplc="FF44A226">
      <w:start w:val="1"/>
      <w:numFmt w:val="bullet"/>
      <w:lvlText w:val=""/>
      <w:lvlJc w:val="left"/>
      <w:pPr>
        <w:ind w:left="5040" w:hanging="360"/>
      </w:pPr>
      <w:rPr>
        <w:rFonts w:ascii="Symbol" w:hAnsi="Symbol" w:hint="default"/>
      </w:rPr>
    </w:lvl>
    <w:lvl w:ilvl="7" w:tplc="0A248660">
      <w:start w:val="1"/>
      <w:numFmt w:val="bullet"/>
      <w:lvlText w:val="o"/>
      <w:lvlJc w:val="left"/>
      <w:pPr>
        <w:ind w:left="5760" w:hanging="360"/>
      </w:pPr>
      <w:rPr>
        <w:rFonts w:ascii="Courier New" w:hAnsi="Courier New" w:hint="default"/>
      </w:rPr>
    </w:lvl>
    <w:lvl w:ilvl="8" w:tplc="B36A685C">
      <w:start w:val="1"/>
      <w:numFmt w:val="bullet"/>
      <w:lvlText w:val=""/>
      <w:lvlJc w:val="left"/>
      <w:pPr>
        <w:ind w:left="6480" w:hanging="360"/>
      </w:pPr>
      <w:rPr>
        <w:rFonts w:ascii="Wingdings" w:hAnsi="Wingdings" w:hint="default"/>
      </w:rPr>
    </w:lvl>
  </w:abstractNum>
  <w:abstractNum w:abstractNumId="5" w15:restartNumberingAfterBreak="0">
    <w:nsid w:val="66ED579C"/>
    <w:multiLevelType w:val="hybridMultilevel"/>
    <w:tmpl w:val="9C2CB7AC"/>
    <w:lvl w:ilvl="0" w:tplc="F014F5AE">
      <w:start w:val="1"/>
      <w:numFmt w:val="bullet"/>
      <w:lvlText w:val="-"/>
      <w:lvlJc w:val="left"/>
      <w:pPr>
        <w:ind w:left="720" w:hanging="360"/>
      </w:pPr>
      <w:rPr>
        <w:rFonts w:ascii="Comic Sans MS" w:hAnsi="Comic Sans MS" w:hint="default"/>
      </w:rPr>
    </w:lvl>
    <w:lvl w:ilvl="1" w:tplc="94644BAC">
      <w:start w:val="1"/>
      <w:numFmt w:val="bullet"/>
      <w:lvlText w:val="o"/>
      <w:lvlJc w:val="left"/>
      <w:pPr>
        <w:ind w:left="1440" w:hanging="360"/>
      </w:pPr>
      <w:rPr>
        <w:rFonts w:ascii="Courier New" w:hAnsi="Courier New" w:hint="default"/>
      </w:rPr>
    </w:lvl>
    <w:lvl w:ilvl="2" w:tplc="8CBEE75A">
      <w:start w:val="1"/>
      <w:numFmt w:val="bullet"/>
      <w:lvlText w:val=""/>
      <w:lvlJc w:val="left"/>
      <w:pPr>
        <w:ind w:left="2160" w:hanging="360"/>
      </w:pPr>
      <w:rPr>
        <w:rFonts w:ascii="Wingdings" w:hAnsi="Wingdings" w:hint="default"/>
      </w:rPr>
    </w:lvl>
    <w:lvl w:ilvl="3" w:tplc="FF82CA78">
      <w:start w:val="1"/>
      <w:numFmt w:val="bullet"/>
      <w:lvlText w:val=""/>
      <w:lvlJc w:val="left"/>
      <w:pPr>
        <w:ind w:left="2880" w:hanging="360"/>
      </w:pPr>
      <w:rPr>
        <w:rFonts w:ascii="Symbol" w:hAnsi="Symbol" w:hint="default"/>
      </w:rPr>
    </w:lvl>
    <w:lvl w:ilvl="4" w:tplc="E4CE4BB2">
      <w:start w:val="1"/>
      <w:numFmt w:val="bullet"/>
      <w:lvlText w:val="o"/>
      <w:lvlJc w:val="left"/>
      <w:pPr>
        <w:ind w:left="3600" w:hanging="360"/>
      </w:pPr>
      <w:rPr>
        <w:rFonts w:ascii="Courier New" w:hAnsi="Courier New" w:hint="default"/>
      </w:rPr>
    </w:lvl>
    <w:lvl w:ilvl="5" w:tplc="5066AC80">
      <w:start w:val="1"/>
      <w:numFmt w:val="bullet"/>
      <w:lvlText w:val=""/>
      <w:lvlJc w:val="left"/>
      <w:pPr>
        <w:ind w:left="4320" w:hanging="360"/>
      </w:pPr>
      <w:rPr>
        <w:rFonts w:ascii="Wingdings" w:hAnsi="Wingdings" w:hint="default"/>
      </w:rPr>
    </w:lvl>
    <w:lvl w:ilvl="6" w:tplc="52A62060">
      <w:start w:val="1"/>
      <w:numFmt w:val="bullet"/>
      <w:lvlText w:val=""/>
      <w:lvlJc w:val="left"/>
      <w:pPr>
        <w:ind w:left="5040" w:hanging="360"/>
      </w:pPr>
      <w:rPr>
        <w:rFonts w:ascii="Symbol" w:hAnsi="Symbol" w:hint="default"/>
      </w:rPr>
    </w:lvl>
    <w:lvl w:ilvl="7" w:tplc="79BCAA5A">
      <w:start w:val="1"/>
      <w:numFmt w:val="bullet"/>
      <w:lvlText w:val="o"/>
      <w:lvlJc w:val="left"/>
      <w:pPr>
        <w:ind w:left="5760" w:hanging="360"/>
      </w:pPr>
      <w:rPr>
        <w:rFonts w:ascii="Courier New" w:hAnsi="Courier New" w:hint="default"/>
      </w:rPr>
    </w:lvl>
    <w:lvl w:ilvl="8" w:tplc="E5AEF38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9AF8A1"/>
    <w:rsid w:val="00004A32"/>
    <w:rsid w:val="00397F2E"/>
    <w:rsid w:val="004438F7"/>
    <w:rsid w:val="0048253B"/>
    <w:rsid w:val="006B2979"/>
    <w:rsid w:val="008B2300"/>
    <w:rsid w:val="009704C7"/>
    <w:rsid w:val="00B17C02"/>
    <w:rsid w:val="00FC1A5A"/>
    <w:rsid w:val="013BF5B8"/>
    <w:rsid w:val="017F293C"/>
    <w:rsid w:val="01F3C97F"/>
    <w:rsid w:val="027872E3"/>
    <w:rsid w:val="027E41B1"/>
    <w:rsid w:val="03F599AF"/>
    <w:rsid w:val="041248F2"/>
    <w:rsid w:val="04938E3D"/>
    <w:rsid w:val="049FA4D3"/>
    <w:rsid w:val="0510C483"/>
    <w:rsid w:val="06B99D80"/>
    <w:rsid w:val="06D53665"/>
    <w:rsid w:val="070B700C"/>
    <w:rsid w:val="071FF841"/>
    <w:rsid w:val="07F2B395"/>
    <w:rsid w:val="0950A504"/>
    <w:rsid w:val="09FE32AB"/>
    <w:rsid w:val="0A31ACE1"/>
    <w:rsid w:val="0A6C018A"/>
    <w:rsid w:val="0ACBA663"/>
    <w:rsid w:val="0B413A8F"/>
    <w:rsid w:val="0B601340"/>
    <w:rsid w:val="0C11A55E"/>
    <w:rsid w:val="0C24998B"/>
    <w:rsid w:val="0DF698D4"/>
    <w:rsid w:val="0DF93EDF"/>
    <w:rsid w:val="0E9DE438"/>
    <w:rsid w:val="0EF11195"/>
    <w:rsid w:val="0F0DD4D8"/>
    <w:rsid w:val="10CF620F"/>
    <w:rsid w:val="10DFCE1D"/>
    <w:rsid w:val="10E2C7F5"/>
    <w:rsid w:val="11EBEBAD"/>
    <w:rsid w:val="1204AAA7"/>
    <w:rsid w:val="12F4754C"/>
    <w:rsid w:val="12F71488"/>
    <w:rsid w:val="1376C3BD"/>
    <w:rsid w:val="1380DFF5"/>
    <w:rsid w:val="1456E67E"/>
    <w:rsid w:val="14F948DE"/>
    <w:rsid w:val="15930C30"/>
    <w:rsid w:val="169D70DC"/>
    <w:rsid w:val="19BD1F92"/>
    <w:rsid w:val="1AEBD9E4"/>
    <w:rsid w:val="1C83BE91"/>
    <w:rsid w:val="1CE9D58F"/>
    <w:rsid w:val="1CF68A5F"/>
    <w:rsid w:val="1D9AFCA1"/>
    <w:rsid w:val="1E5A04BF"/>
    <w:rsid w:val="1F6D6A4C"/>
    <w:rsid w:val="200CEF95"/>
    <w:rsid w:val="21437DCE"/>
    <w:rsid w:val="220465C8"/>
    <w:rsid w:val="2297B1A2"/>
    <w:rsid w:val="238F565C"/>
    <w:rsid w:val="24C295C8"/>
    <w:rsid w:val="24DF877A"/>
    <w:rsid w:val="26EE7D66"/>
    <w:rsid w:val="27B6BA7F"/>
    <w:rsid w:val="27BC36DA"/>
    <w:rsid w:val="2899358C"/>
    <w:rsid w:val="292CCA22"/>
    <w:rsid w:val="296E8D64"/>
    <w:rsid w:val="2A5DD111"/>
    <w:rsid w:val="2A72097A"/>
    <w:rsid w:val="2A7A461B"/>
    <w:rsid w:val="2B0C4A91"/>
    <w:rsid w:val="2C02EBE4"/>
    <w:rsid w:val="2DA15D72"/>
    <w:rsid w:val="2E619EC1"/>
    <w:rsid w:val="2EA4362E"/>
    <w:rsid w:val="2EC91307"/>
    <w:rsid w:val="2F158D47"/>
    <w:rsid w:val="2F9AF8A1"/>
    <w:rsid w:val="2FFFDA2B"/>
    <w:rsid w:val="318A06F1"/>
    <w:rsid w:val="35FB9D6D"/>
    <w:rsid w:val="3766A324"/>
    <w:rsid w:val="3812CAFA"/>
    <w:rsid w:val="387F1A9A"/>
    <w:rsid w:val="38A3AB54"/>
    <w:rsid w:val="39B680A9"/>
    <w:rsid w:val="39D80DB3"/>
    <w:rsid w:val="3AF92160"/>
    <w:rsid w:val="3B9274DF"/>
    <w:rsid w:val="3BE50653"/>
    <w:rsid w:val="3C5C3363"/>
    <w:rsid w:val="3C608402"/>
    <w:rsid w:val="3DCEAAD5"/>
    <w:rsid w:val="3F32B280"/>
    <w:rsid w:val="3F491EAD"/>
    <w:rsid w:val="3F58BB1D"/>
    <w:rsid w:val="3F9EF145"/>
    <w:rsid w:val="40331945"/>
    <w:rsid w:val="427FB17B"/>
    <w:rsid w:val="42C24E54"/>
    <w:rsid w:val="43540B35"/>
    <w:rsid w:val="438E06B1"/>
    <w:rsid w:val="443B0D07"/>
    <w:rsid w:val="44759E70"/>
    <w:rsid w:val="456480DC"/>
    <w:rsid w:val="45E92DEC"/>
    <w:rsid w:val="46A1636A"/>
    <w:rsid w:val="46DD5EE5"/>
    <w:rsid w:val="47F8C3AE"/>
    <w:rsid w:val="48C3F920"/>
    <w:rsid w:val="4BAC1370"/>
    <w:rsid w:val="4C448463"/>
    <w:rsid w:val="4DA1A6E3"/>
    <w:rsid w:val="4DC042CF"/>
    <w:rsid w:val="4DCA3759"/>
    <w:rsid w:val="4E9A086E"/>
    <w:rsid w:val="504072FE"/>
    <w:rsid w:val="50B3B017"/>
    <w:rsid w:val="51A6BC32"/>
    <w:rsid w:val="51F8BC05"/>
    <w:rsid w:val="52ACB0FA"/>
    <w:rsid w:val="534248C8"/>
    <w:rsid w:val="534D310D"/>
    <w:rsid w:val="53672219"/>
    <w:rsid w:val="555E2F3B"/>
    <w:rsid w:val="56B6CBFE"/>
    <w:rsid w:val="57223F3C"/>
    <w:rsid w:val="5780A00E"/>
    <w:rsid w:val="57A4C71C"/>
    <w:rsid w:val="57E79C71"/>
    <w:rsid w:val="596ECB43"/>
    <w:rsid w:val="59A036D3"/>
    <w:rsid w:val="59E3EB8D"/>
    <w:rsid w:val="5A0024A8"/>
    <w:rsid w:val="5B6A5DE1"/>
    <w:rsid w:val="5D7988F9"/>
    <w:rsid w:val="5ECF419E"/>
    <w:rsid w:val="601AC4D6"/>
    <w:rsid w:val="6122FFB8"/>
    <w:rsid w:val="614E1E09"/>
    <w:rsid w:val="63255098"/>
    <w:rsid w:val="64AE47D6"/>
    <w:rsid w:val="6501A7B1"/>
    <w:rsid w:val="6517BC00"/>
    <w:rsid w:val="6567A5A8"/>
    <w:rsid w:val="65D49FDC"/>
    <w:rsid w:val="6837CF52"/>
    <w:rsid w:val="69F93F49"/>
    <w:rsid w:val="6A009F26"/>
    <w:rsid w:val="6E34C668"/>
    <w:rsid w:val="6E84AC6B"/>
    <w:rsid w:val="6EB15F77"/>
    <w:rsid w:val="70252D58"/>
    <w:rsid w:val="7074ECCF"/>
    <w:rsid w:val="71394985"/>
    <w:rsid w:val="71B0BBD1"/>
    <w:rsid w:val="71DDC599"/>
    <w:rsid w:val="722983EA"/>
    <w:rsid w:val="72CEA1AB"/>
    <w:rsid w:val="72F083FE"/>
    <w:rsid w:val="73F906BA"/>
    <w:rsid w:val="7435A64B"/>
    <w:rsid w:val="74A5770A"/>
    <w:rsid w:val="74B3ACF2"/>
    <w:rsid w:val="75DA69E7"/>
    <w:rsid w:val="787DBF91"/>
    <w:rsid w:val="787DCBC1"/>
    <w:rsid w:val="7890423E"/>
    <w:rsid w:val="794B035F"/>
    <w:rsid w:val="7A889D62"/>
    <w:rsid w:val="7B8F91BD"/>
    <w:rsid w:val="7C809BC7"/>
    <w:rsid w:val="7CD171B0"/>
    <w:rsid w:val="7E70949D"/>
    <w:rsid w:val="7EA185C2"/>
    <w:rsid w:val="7EACD53E"/>
    <w:rsid w:val="7EF7CB12"/>
    <w:rsid w:val="7EFAA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F8A1"/>
  <w15:chartTrackingRefBased/>
  <w15:docId w15:val="{0C9FF743-F9C6-49F3-A975-FEB08FB4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B2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ks-rutherglen-pri.s-lanark.sch.uk/index.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6F431BECB364D8DFA89D9F52D74BA" ma:contentTypeVersion="4" ma:contentTypeDescription="Create a new document." ma:contentTypeScope="" ma:versionID="281bd571eec2de7420a291e445387820">
  <xsd:schema xmlns:xsd="http://www.w3.org/2001/XMLSchema" xmlns:xs="http://www.w3.org/2001/XMLSchema" xmlns:p="http://schemas.microsoft.com/office/2006/metadata/properties" xmlns:ns2="673608be-e27d-4029-9063-4f20ccd54419" targetNamespace="http://schemas.microsoft.com/office/2006/metadata/properties" ma:root="true" ma:fieldsID="d1bd8d2482732ef2fad053c906d86562" ns2:_="">
    <xsd:import namespace="673608be-e27d-4029-9063-4f20ccd544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608be-e27d-4029-9063-4f20ccd54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AFD14-629A-4B26-B11A-1CDD813BD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FF712-115D-4654-8403-996D47C550CD}">
  <ds:schemaRefs>
    <ds:schemaRef ds:uri="http://schemas.microsoft.com/sharepoint/v3/contenttype/forms"/>
  </ds:schemaRefs>
</ds:datastoreItem>
</file>

<file path=customXml/itemProps3.xml><?xml version="1.0" encoding="utf-8"?>
<ds:datastoreItem xmlns:ds="http://schemas.openxmlformats.org/officeDocument/2006/customXml" ds:itemID="{09A1B79F-319B-4AF6-B07C-51AD32873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608be-e27d-4029-9063-4f20ccd54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2E6C300E</Template>
  <TotalTime>36</TotalTime>
  <Pages>1</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Armstrong</dc:creator>
  <cp:keywords/>
  <dc:description/>
  <cp:lastModifiedBy>odonnelle60</cp:lastModifiedBy>
  <cp:revision>7</cp:revision>
  <dcterms:created xsi:type="dcterms:W3CDTF">2020-06-22T10:30:00Z</dcterms:created>
  <dcterms:modified xsi:type="dcterms:W3CDTF">2020-06-22T16:53:00Z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0x0101000FD6F431BECB364D8DFA89D9F52D74BA</vt:lpwstr>
  </property>
</Properties>
</file>