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3C" w:rsidRDefault="009B5504" w:rsidP="009B550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809220" cy="819463"/>
            <wp:effectExtent l="0" t="0" r="0" b="0"/>
            <wp:docPr id="1" name="Picture 1" descr="Image result for Cartoon Pen And Pap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D8F7123" descr="Image result for Cartoon Pen And Pap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51" cy="8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   </w:t>
      </w:r>
      <w:r w:rsidR="0022763C" w:rsidRPr="009B5504">
        <w:rPr>
          <w:rFonts w:ascii="Comic Sans MS" w:hAnsi="Comic Sans MS"/>
          <w:b/>
          <w:sz w:val="52"/>
          <w:szCs w:val="52"/>
          <w:u w:val="single"/>
        </w:rPr>
        <w:t>Spelling</w:t>
      </w:r>
      <w:r>
        <w:rPr>
          <w:rFonts w:ascii="Comic Sans MS" w:hAnsi="Comic Sans MS"/>
          <w:b/>
          <w:sz w:val="52"/>
          <w:szCs w:val="52"/>
        </w:rPr>
        <w:t xml:space="preserve">    </w:t>
      </w:r>
      <w:r w:rsidRPr="009B5504"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07E67E1" wp14:editId="3C641228">
            <wp:extent cx="809220" cy="819463"/>
            <wp:effectExtent l="0" t="0" r="0" b="0"/>
            <wp:docPr id="4" name="Picture 4" descr="Image result for Cartoon Pen And Pap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D8F7123" descr="Image result for Cartoon Pen And Pap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51" cy="8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3C" w:rsidRDefault="009B5504">
      <w:pPr>
        <w:rPr>
          <w:rFonts w:ascii="Comic Sans MS" w:hAnsi="Comic Sans MS"/>
          <w:sz w:val="32"/>
          <w:szCs w:val="32"/>
        </w:rPr>
      </w:pPr>
      <w:r w:rsidRPr="009B5504">
        <w:rPr>
          <w:rFonts w:ascii="Comic Sans MS" w:hAnsi="Comic Sans MS"/>
          <w:sz w:val="32"/>
          <w:szCs w:val="32"/>
        </w:rPr>
        <w:t>Here are the c</w:t>
      </w:r>
      <w:r w:rsidR="0022763C" w:rsidRPr="009B5504">
        <w:rPr>
          <w:rFonts w:ascii="Comic Sans MS" w:hAnsi="Comic Sans MS"/>
          <w:sz w:val="32"/>
          <w:szCs w:val="32"/>
        </w:rPr>
        <w:t>ommon words you have learned so far this year. You can prac</w:t>
      </w:r>
      <w:r w:rsidRPr="009B5504">
        <w:rPr>
          <w:rFonts w:ascii="Comic Sans MS" w:hAnsi="Comic Sans MS"/>
          <w:sz w:val="32"/>
          <w:szCs w:val="32"/>
        </w:rPr>
        <w:t>tise them by using your active s</w:t>
      </w:r>
      <w:r w:rsidR="0022763C" w:rsidRPr="009B5504">
        <w:rPr>
          <w:rFonts w:ascii="Comic Sans MS" w:hAnsi="Comic Sans MS"/>
          <w:sz w:val="32"/>
          <w:szCs w:val="32"/>
        </w:rPr>
        <w:t>trategies</w:t>
      </w:r>
      <w:r w:rsidRPr="009B5504">
        <w:rPr>
          <w:rFonts w:ascii="Comic Sans MS" w:hAnsi="Comic Sans MS"/>
          <w:sz w:val="32"/>
          <w:szCs w:val="32"/>
        </w:rPr>
        <w:t xml:space="preserve">, </w:t>
      </w:r>
      <w:r w:rsidR="0022763C" w:rsidRPr="009B5504">
        <w:rPr>
          <w:rFonts w:ascii="Comic Sans MS" w:hAnsi="Comic Sans MS"/>
          <w:sz w:val="32"/>
          <w:szCs w:val="32"/>
        </w:rPr>
        <w:t>pick</w:t>
      </w:r>
      <w:r w:rsidRPr="009B5504">
        <w:rPr>
          <w:rFonts w:ascii="Comic Sans MS" w:hAnsi="Comic Sans MS"/>
          <w:sz w:val="32"/>
          <w:szCs w:val="32"/>
        </w:rPr>
        <w:t xml:space="preserve">ing some to write sentences for and </w:t>
      </w:r>
      <w:r w:rsidRPr="009B5504">
        <w:rPr>
          <w:rFonts w:ascii="Comic Sans MS" w:hAnsi="Comic Sans MS"/>
          <w:sz w:val="32"/>
          <w:szCs w:val="32"/>
        </w:rPr>
        <w:t>asking a family member to test you</w:t>
      </w:r>
      <w:r w:rsidRPr="009B5504">
        <w:rPr>
          <w:rFonts w:ascii="Comic Sans MS" w:hAnsi="Comic Sans MS"/>
          <w:sz w:val="32"/>
          <w:szCs w:val="32"/>
        </w:rPr>
        <w:t>.</w:t>
      </w:r>
    </w:p>
    <w:p w:rsidR="009B5504" w:rsidRPr="009B5504" w:rsidRDefault="009B5504">
      <w:pPr>
        <w:rPr>
          <w:rFonts w:ascii="Comic Sans MS" w:hAnsi="Comic Sans MS"/>
          <w:sz w:val="32"/>
          <w:szCs w:val="32"/>
        </w:rPr>
      </w:pP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a</w:t>
      </w:r>
      <w:r w:rsidR="0022763C" w:rsidRPr="009B5504">
        <w:rPr>
          <w:rFonts w:ascii="Comic Sans MS" w:hAnsi="Comic Sans MS"/>
          <w:sz w:val="40"/>
          <w:szCs w:val="40"/>
        </w:rPr>
        <w:t>bove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breakfast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cupboard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e</w:t>
      </w:r>
      <w:r w:rsidR="0022763C" w:rsidRPr="009B5504">
        <w:rPr>
          <w:rFonts w:ascii="Comic Sans MS" w:hAnsi="Comic Sans MS"/>
          <w:sz w:val="40"/>
          <w:szCs w:val="40"/>
        </w:rPr>
        <w:t>ight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eighteen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experiment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f</w:t>
      </w:r>
      <w:r w:rsidR="0022763C" w:rsidRPr="009B5504">
        <w:rPr>
          <w:rFonts w:ascii="Comic Sans MS" w:hAnsi="Comic Sans MS"/>
          <w:sz w:val="40"/>
          <w:szCs w:val="40"/>
        </w:rPr>
        <w:t>irst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hear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listen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n</w:t>
      </w:r>
      <w:r w:rsidR="0022763C" w:rsidRPr="009B5504">
        <w:rPr>
          <w:rFonts w:ascii="Comic Sans MS" w:hAnsi="Comic Sans MS"/>
          <w:sz w:val="40"/>
          <w:szCs w:val="40"/>
        </w:rPr>
        <w:t>ine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nineteen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million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s</w:t>
      </w:r>
      <w:r w:rsidR="0022763C" w:rsidRPr="009B5504">
        <w:rPr>
          <w:rFonts w:ascii="Comic Sans MS" w:hAnsi="Comic Sans MS"/>
          <w:sz w:val="40"/>
          <w:szCs w:val="40"/>
        </w:rPr>
        <w:t>urprise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care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busy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a</w:t>
      </w:r>
      <w:r w:rsidR="0022763C" w:rsidRPr="009B5504">
        <w:rPr>
          <w:rFonts w:ascii="Comic Sans MS" w:hAnsi="Comic Sans MS"/>
          <w:sz w:val="40"/>
          <w:szCs w:val="40"/>
        </w:rPr>
        <w:t>ccident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below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cloudy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e</w:t>
      </w:r>
      <w:r w:rsidR="0022763C" w:rsidRPr="009B5504">
        <w:rPr>
          <w:rFonts w:ascii="Comic Sans MS" w:hAnsi="Comic Sans MS"/>
          <w:sz w:val="40"/>
          <w:szCs w:val="40"/>
        </w:rPr>
        <w:t>leven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football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group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h</w:t>
      </w:r>
      <w:r w:rsidR="0022763C" w:rsidRPr="009B5504">
        <w:rPr>
          <w:rFonts w:ascii="Comic Sans MS" w:hAnsi="Comic Sans MS"/>
          <w:sz w:val="40"/>
          <w:szCs w:val="40"/>
        </w:rPr>
        <w:t>oliday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I’m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I’ve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p</w:t>
      </w:r>
      <w:r w:rsidR="0022763C" w:rsidRPr="009B5504">
        <w:rPr>
          <w:rFonts w:ascii="Comic Sans MS" w:hAnsi="Comic Sans MS"/>
          <w:sz w:val="40"/>
          <w:szCs w:val="40"/>
        </w:rPr>
        <w:t>laytime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practising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whispered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e</w:t>
      </w:r>
      <w:r w:rsidR="0022763C" w:rsidRPr="009B5504">
        <w:rPr>
          <w:rFonts w:ascii="Comic Sans MS" w:hAnsi="Comic Sans MS"/>
          <w:sz w:val="40"/>
          <w:szCs w:val="40"/>
        </w:rPr>
        <w:t>motion</w:t>
      </w:r>
      <w:proofErr w:type="gramEnd"/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  <w:t>knew</w:t>
      </w:r>
      <w:r w:rsidR="0022763C"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="0022763C" w:rsidRPr="009B5504">
        <w:rPr>
          <w:rFonts w:ascii="Comic Sans MS" w:hAnsi="Comic Sans MS"/>
          <w:sz w:val="40"/>
          <w:szCs w:val="40"/>
        </w:rPr>
        <w:t>biscuit</w:t>
      </w:r>
    </w:p>
    <w:p w:rsidR="0022763C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almost</w:t>
      </w:r>
      <w:proofErr w:type="gramEnd"/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autumn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winter</w:t>
      </w:r>
    </w:p>
    <w:p w:rsidR="009B5504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spring</w:t>
      </w:r>
      <w:proofErr w:type="gramEnd"/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summer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>happened</w:t>
      </w:r>
    </w:p>
    <w:p w:rsidR="009B5504" w:rsidRPr="009B5504" w:rsidRDefault="009B5504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proofErr w:type="gramStart"/>
      <w:r w:rsidRPr="009B5504">
        <w:rPr>
          <w:rFonts w:ascii="Comic Sans MS" w:hAnsi="Comic Sans MS"/>
          <w:sz w:val="40"/>
          <w:szCs w:val="40"/>
        </w:rPr>
        <w:t>beautiful</w:t>
      </w:r>
      <w:proofErr w:type="gramEnd"/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frightened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teacher</w:t>
      </w:r>
    </w:p>
    <w:p w:rsidR="009B5504" w:rsidRPr="009B5504" w:rsidRDefault="009B5504">
      <w:pPr>
        <w:rPr>
          <w:rFonts w:ascii="Comic Sans MS" w:hAnsi="Comic Sans MS"/>
          <w:sz w:val="40"/>
          <w:szCs w:val="40"/>
        </w:rPr>
      </w:pPr>
      <w:proofErr w:type="gramStart"/>
      <w:r w:rsidRPr="009B5504">
        <w:rPr>
          <w:rFonts w:ascii="Comic Sans MS" w:hAnsi="Comic Sans MS"/>
          <w:sz w:val="40"/>
          <w:szCs w:val="40"/>
        </w:rPr>
        <w:t>difficult</w:t>
      </w:r>
      <w:proofErr w:type="gramEnd"/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little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Scotland</w:t>
      </w:r>
    </w:p>
    <w:p w:rsidR="0022763C" w:rsidRPr="0022763C" w:rsidRDefault="009B5504">
      <w:pPr>
        <w:rPr>
          <w:rFonts w:ascii="Comic Sans MS" w:hAnsi="Comic Sans MS"/>
          <w:sz w:val="40"/>
          <w:szCs w:val="40"/>
        </w:rPr>
      </w:pPr>
      <w:r w:rsidRPr="009B5504">
        <w:rPr>
          <w:rFonts w:ascii="Comic Sans MS" w:hAnsi="Comic Sans MS"/>
          <w:sz w:val="40"/>
          <w:szCs w:val="40"/>
        </w:rPr>
        <w:t>England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>Ireland</w:t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</w:r>
      <w:r w:rsidRPr="009B5504">
        <w:rPr>
          <w:rFonts w:ascii="Comic Sans MS" w:hAnsi="Comic Sans MS"/>
          <w:sz w:val="40"/>
          <w:szCs w:val="40"/>
        </w:rPr>
        <w:tab/>
        <w:t>Wales</w:t>
      </w:r>
    </w:p>
    <w:sectPr w:rsidR="0022763C" w:rsidRPr="0022763C" w:rsidSect="009B550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3C"/>
    <w:rsid w:val="0022763C"/>
    <w:rsid w:val="009B5504"/>
    <w:rsid w:val="00B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EEA8"/>
  <w15:chartTrackingRefBased/>
  <w15:docId w15:val="{3EDEA4F9-474E-4882-89BF-40B0A8E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cartoon+pen+and+paper&amp;id=ABDA47E6B086A554B14DB0662DFF405787F08242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6F79F708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1</cp:revision>
  <dcterms:created xsi:type="dcterms:W3CDTF">2020-03-18T12:47:00Z</dcterms:created>
  <dcterms:modified xsi:type="dcterms:W3CDTF">2020-03-18T13:07:00Z</dcterms:modified>
</cp:coreProperties>
</file>