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01418A7" w:rsidR="00DB11F7" w:rsidRDefault="002067C9">
      <w:r>
        <w:t>27th November      AGM Minutes     P</w:t>
      </w:r>
      <w:r w:rsidR="00987DF1">
        <w:t>arent Council</w:t>
      </w:r>
      <w:bookmarkStart w:id="0" w:name="_GoBack"/>
      <w:bookmarkEnd w:id="0"/>
      <w:r>
        <w:t xml:space="preserve"> Meeting </w:t>
      </w:r>
    </w:p>
    <w:p w14:paraId="00000002" w14:textId="77777777" w:rsidR="00DB11F7" w:rsidRDefault="00DB11F7"/>
    <w:p w14:paraId="00000003" w14:textId="77777777" w:rsidR="00DB11F7" w:rsidRDefault="00DB11F7"/>
    <w:p w14:paraId="00000004" w14:textId="77777777" w:rsidR="00DB11F7" w:rsidRDefault="002067C9">
      <w:r>
        <w:t>Attended by:  Amanda Howatt</w:t>
      </w:r>
      <w:r>
        <w:tab/>
        <w:t>Kelly Summers</w:t>
      </w:r>
      <w:r>
        <w:tab/>
        <w:t>Gillian Aitchison</w:t>
      </w:r>
    </w:p>
    <w:p w14:paraId="00000005" w14:textId="77777777" w:rsidR="00DB11F7" w:rsidRDefault="002067C9">
      <w:r>
        <w:tab/>
        <w:t xml:space="preserve">          Katy Sweeney</w:t>
      </w:r>
      <w:r>
        <w:tab/>
      </w:r>
      <w:r>
        <w:tab/>
        <w:t>Mrs Torrance</w:t>
      </w:r>
      <w:r>
        <w:tab/>
      </w:r>
      <w:r>
        <w:tab/>
        <w:t>Mr Preston</w:t>
      </w:r>
    </w:p>
    <w:p w14:paraId="00000006" w14:textId="77777777" w:rsidR="00DB11F7" w:rsidRDefault="002067C9">
      <w:r>
        <w:tab/>
        <w:t xml:space="preserve">          Mrs Tognini</w:t>
      </w:r>
      <w:r>
        <w:tab/>
      </w:r>
      <w:r>
        <w:tab/>
        <w:t xml:space="preserve">Craig Connon (QIO) </w:t>
      </w:r>
      <w:r>
        <w:tab/>
        <w:t>Councillor Cowie</w:t>
      </w:r>
    </w:p>
    <w:p w14:paraId="00000007" w14:textId="77777777" w:rsidR="00DB11F7" w:rsidRDefault="002067C9">
      <w:r>
        <w:tab/>
        <w:t xml:space="preserve">          Cheryl Burnett</w:t>
      </w:r>
      <w:r>
        <w:tab/>
      </w:r>
      <w:r>
        <w:tab/>
        <w:t>Father Dougan</w:t>
      </w:r>
    </w:p>
    <w:p w14:paraId="00000008" w14:textId="77777777" w:rsidR="00DB11F7" w:rsidRDefault="00DB11F7"/>
    <w:p w14:paraId="00000009" w14:textId="77777777" w:rsidR="00DB11F7" w:rsidRDefault="002067C9">
      <w:r>
        <w:t xml:space="preserve">Fr Dougan said opening prayer before giving his apologies as he had another commitment. He spoke about his desire for the PTA to connect with the parish community to help with the cost of the school day. Fundraisers within the parish would be well supported by parishioners. Saint Marks church hall is to be renovated and would be a good venue for events/meetings. </w:t>
      </w:r>
    </w:p>
    <w:p w14:paraId="0000000A" w14:textId="77777777" w:rsidR="00DB11F7" w:rsidRDefault="00DB11F7"/>
    <w:p w14:paraId="0000000B" w14:textId="77777777" w:rsidR="00DB11F7" w:rsidRDefault="002067C9">
      <w:r>
        <w:t xml:space="preserve">Gillian - a brief outline given about big money raisers/ funds outgoing over the past year. </w:t>
      </w:r>
    </w:p>
    <w:p w14:paraId="0000000C" w14:textId="77777777" w:rsidR="00DB11F7" w:rsidRDefault="00DB11F7"/>
    <w:p w14:paraId="0000000D" w14:textId="77777777" w:rsidR="00DB11F7" w:rsidRDefault="002067C9">
      <w:r>
        <w:t xml:space="preserve">Noted that John (previous PTA Chairperson has now left) </w:t>
      </w:r>
    </w:p>
    <w:p w14:paraId="0000000E" w14:textId="77777777" w:rsidR="00DB11F7" w:rsidRDefault="00DB11F7"/>
    <w:p w14:paraId="0000000F" w14:textId="77777777" w:rsidR="00DB11F7" w:rsidRDefault="002067C9">
      <w:r>
        <w:t>Official posts given - Amanda Howatt (Chairperson)</w:t>
      </w:r>
    </w:p>
    <w:p w14:paraId="00000010" w14:textId="77777777" w:rsidR="00DB11F7" w:rsidRDefault="002067C9">
      <w:r>
        <w:tab/>
      </w:r>
      <w:r>
        <w:tab/>
        <w:t xml:space="preserve">         Gillian Aitchison (Treasurer)</w:t>
      </w:r>
    </w:p>
    <w:p w14:paraId="00000011" w14:textId="77777777" w:rsidR="00DB11F7" w:rsidRDefault="002067C9">
      <w:r>
        <w:tab/>
      </w:r>
      <w:r>
        <w:tab/>
        <w:t xml:space="preserve">         Katy Sweeney and Kelly Summers ( Secretary) </w:t>
      </w:r>
    </w:p>
    <w:p w14:paraId="00000012" w14:textId="77777777" w:rsidR="00DB11F7" w:rsidRDefault="002067C9">
      <w:r>
        <w:t xml:space="preserve">It was noted that although official roles are given to these people, the PTA members will continue to share responsibilities amongst themselves. </w:t>
      </w:r>
    </w:p>
    <w:p w14:paraId="00000013" w14:textId="77777777" w:rsidR="00DB11F7" w:rsidRDefault="00DB11F7"/>
    <w:p w14:paraId="00000014" w14:textId="77777777" w:rsidR="00DB11F7" w:rsidRDefault="002067C9">
      <w:r>
        <w:t xml:space="preserve">End of financial year record to be sent showing income/expenditure/profit/loss. </w:t>
      </w:r>
    </w:p>
    <w:p w14:paraId="00000015" w14:textId="77777777" w:rsidR="00DB11F7" w:rsidRDefault="002067C9">
      <w:r>
        <w:t xml:space="preserve">Treasurer to present books up to the end of June. The books will now be audited alongside the school books at the end of the financial year (June - April). Someone independent will do the audit in the interim. </w:t>
      </w:r>
    </w:p>
    <w:p w14:paraId="00000016" w14:textId="77777777" w:rsidR="00DB11F7" w:rsidRDefault="00DB11F7"/>
    <w:p w14:paraId="00000017" w14:textId="77777777" w:rsidR="00DB11F7" w:rsidRDefault="002067C9">
      <w:r>
        <w:t xml:space="preserve">Discussion about how member of the community can be on PTA and everyone agreed this would be a good idea. </w:t>
      </w:r>
    </w:p>
    <w:p w14:paraId="00000018" w14:textId="77777777" w:rsidR="00DB11F7" w:rsidRDefault="00DB11F7"/>
    <w:p w14:paraId="00000019" w14:textId="77777777" w:rsidR="00DB11F7" w:rsidRDefault="002067C9">
      <w:r>
        <w:t xml:space="preserve">Going Gold for Cancer - mentioned that this is happening in September to raise awareness of Childhood Cancer . Cheryl mentioned parent partnerships within Rutherglen/Cambuslang could be involved with this. </w:t>
      </w:r>
    </w:p>
    <w:p w14:paraId="0000001A" w14:textId="77777777" w:rsidR="00DB11F7" w:rsidRDefault="00DB11F7"/>
    <w:p w14:paraId="0000001B" w14:textId="77777777" w:rsidR="00DB11F7" w:rsidRDefault="002067C9">
      <w:r>
        <w:t xml:space="preserve">Discussion about funding available to apply for as a PTA and this will be looked into further. </w:t>
      </w:r>
    </w:p>
    <w:p w14:paraId="0000001C" w14:textId="77777777" w:rsidR="00DB11F7" w:rsidRDefault="00DB11F7"/>
    <w:p w14:paraId="0000001D" w14:textId="77777777" w:rsidR="00DB11F7" w:rsidRDefault="002067C9">
      <w:r>
        <w:t xml:space="preserve">Flyers and school Twitter post to be distributed with new details before current FAcebook page is closed. </w:t>
      </w:r>
    </w:p>
    <w:p w14:paraId="0000001E" w14:textId="77777777" w:rsidR="00DB11F7" w:rsidRDefault="00DB11F7"/>
    <w:p w14:paraId="0000001F" w14:textId="77777777" w:rsidR="00DB11F7" w:rsidRDefault="002067C9">
      <w:r>
        <w:t xml:space="preserve">Issue of target sharing is raised and concern that this is not something that is done between school and parents. It is agreed by Mrs Torrance and QIO that this will be taken on board, however this would take time as this years WTA is already set. </w:t>
      </w:r>
    </w:p>
    <w:p w14:paraId="00000020" w14:textId="77777777" w:rsidR="00DB11F7" w:rsidRDefault="00DB11F7"/>
    <w:p w14:paraId="00000021" w14:textId="77777777" w:rsidR="00DB11F7" w:rsidRDefault="002067C9">
      <w:r>
        <w:t xml:space="preserve">Mrs Torrance told PTA that the school has recently been awarded their 4th Green Eco flag. Discussion about uniform recycling being linked to being an eco school giving the slant of helping recycle. </w:t>
      </w:r>
    </w:p>
    <w:p w14:paraId="00000022" w14:textId="77777777" w:rsidR="00DB11F7" w:rsidRDefault="00DB11F7"/>
    <w:p w14:paraId="00000023" w14:textId="77777777" w:rsidR="00DB11F7" w:rsidRDefault="002067C9">
      <w:r>
        <w:t xml:space="preserve">PTA members are keen to link with the parish to provide help to the local food banks. </w:t>
      </w:r>
    </w:p>
    <w:p w14:paraId="00000024" w14:textId="77777777" w:rsidR="00DB11F7" w:rsidRDefault="00DB11F7"/>
    <w:p w14:paraId="00000025" w14:textId="77777777" w:rsidR="00DB11F7" w:rsidRDefault="002067C9">
      <w:r>
        <w:t xml:space="preserve">PTA to make a calendar of events which will encourage parental involvement and raise the profile of the PTA within the school. Already plan to have a Christmas Gift stall and tuck shop at Scottish Show. </w:t>
      </w:r>
    </w:p>
    <w:p w14:paraId="00000026" w14:textId="77777777" w:rsidR="00DB11F7" w:rsidRDefault="00DB11F7"/>
    <w:p w14:paraId="00000027" w14:textId="77777777" w:rsidR="00DB11F7" w:rsidRDefault="002067C9">
      <w:r>
        <w:t xml:space="preserve">Agreement that PTA could have a section in the school newsletters from HT. </w:t>
      </w:r>
    </w:p>
    <w:p w14:paraId="00000028" w14:textId="77777777" w:rsidR="00DB11F7" w:rsidRDefault="00DB11F7"/>
    <w:p w14:paraId="00000029" w14:textId="77777777" w:rsidR="00DB11F7" w:rsidRDefault="002067C9">
      <w:r>
        <w:t xml:space="preserve">Photograph permission - Cheryl advised PTA members where photos should be stored and how to gain relevant permission needed. A copy of the Privacy statement will be drafted and displayed at PTA events. </w:t>
      </w:r>
    </w:p>
    <w:p w14:paraId="0000002A" w14:textId="77777777" w:rsidR="00DB11F7" w:rsidRDefault="00DB11F7"/>
    <w:p w14:paraId="0000002B" w14:textId="77777777" w:rsidR="00DB11F7" w:rsidRDefault="002067C9">
      <w:r>
        <w:t xml:space="preserve">Amanda to meet with Mrs Torrance before the next PTA to discuss agenda. </w:t>
      </w:r>
    </w:p>
    <w:p w14:paraId="0000002C" w14:textId="77777777" w:rsidR="00DB11F7" w:rsidRDefault="00DB11F7"/>
    <w:p w14:paraId="0000002D" w14:textId="77777777" w:rsidR="00DB11F7" w:rsidRDefault="00DB11F7"/>
    <w:p w14:paraId="0000002E" w14:textId="77777777" w:rsidR="00DB11F7" w:rsidRDefault="00DB11F7"/>
    <w:p w14:paraId="0000002F" w14:textId="77777777" w:rsidR="00DB11F7" w:rsidRDefault="00DB11F7"/>
    <w:p w14:paraId="00000030" w14:textId="77777777" w:rsidR="00DB11F7" w:rsidRDefault="002067C9">
      <w:pPr>
        <w:rPr>
          <w:color w:val="FF0000"/>
        </w:rPr>
      </w:pPr>
      <w:r>
        <w:rPr>
          <w:color w:val="FF0000"/>
        </w:rPr>
        <w:t>Action Points going forward</w:t>
      </w:r>
    </w:p>
    <w:p w14:paraId="00000031" w14:textId="77777777" w:rsidR="00DB11F7" w:rsidRDefault="002067C9">
      <w:pPr>
        <w:rPr>
          <w:color w:val="FF0000"/>
        </w:rPr>
      </w:pPr>
      <w:r>
        <w:rPr>
          <w:color w:val="FF0000"/>
        </w:rPr>
        <w:t xml:space="preserve"> </w:t>
      </w:r>
    </w:p>
    <w:p w14:paraId="00000032" w14:textId="77777777" w:rsidR="00DB11F7" w:rsidRDefault="002067C9">
      <w:pPr>
        <w:numPr>
          <w:ilvl w:val="0"/>
          <w:numId w:val="1"/>
        </w:numPr>
        <w:rPr>
          <w:color w:val="FF0000"/>
        </w:rPr>
      </w:pPr>
      <w:r>
        <w:rPr>
          <w:color w:val="FF0000"/>
        </w:rPr>
        <w:t>Opportunities for parental involvement/engagement</w:t>
      </w:r>
    </w:p>
    <w:p w14:paraId="00000033" w14:textId="77777777" w:rsidR="00DB11F7" w:rsidRDefault="002067C9">
      <w:pPr>
        <w:numPr>
          <w:ilvl w:val="0"/>
          <w:numId w:val="1"/>
        </w:numPr>
        <w:rPr>
          <w:color w:val="FF0000"/>
        </w:rPr>
      </w:pPr>
      <w:r>
        <w:rPr>
          <w:color w:val="FF0000"/>
        </w:rPr>
        <w:t>Target setting/sharing with parents and carers</w:t>
      </w:r>
    </w:p>
    <w:p w14:paraId="00000034" w14:textId="77777777" w:rsidR="00DB11F7" w:rsidRDefault="002067C9">
      <w:pPr>
        <w:numPr>
          <w:ilvl w:val="0"/>
          <w:numId w:val="1"/>
        </w:numPr>
        <w:rPr>
          <w:color w:val="FF0000"/>
        </w:rPr>
      </w:pPr>
      <w:r>
        <w:rPr>
          <w:color w:val="FF0000"/>
        </w:rPr>
        <w:t xml:space="preserve">New PTA details to be circulated </w:t>
      </w:r>
    </w:p>
    <w:p w14:paraId="00000035" w14:textId="77777777" w:rsidR="00DB11F7" w:rsidRDefault="00DB11F7">
      <w:pPr>
        <w:rPr>
          <w:color w:val="FF0000"/>
        </w:rPr>
      </w:pPr>
    </w:p>
    <w:p w14:paraId="00000036" w14:textId="77777777" w:rsidR="00DB11F7" w:rsidRDefault="00DB11F7">
      <w:pPr>
        <w:rPr>
          <w:color w:val="FF0000"/>
        </w:rPr>
      </w:pPr>
    </w:p>
    <w:p w14:paraId="00000037" w14:textId="77777777" w:rsidR="00DB11F7" w:rsidRDefault="00DB11F7">
      <w:pPr>
        <w:rPr>
          <w:color w:val="FF0000"/>
        </w:rPr>
      </w:pPr>
    </w:p>
    <w:p w14:paraId="00000038" w14:textId="77777777" w:rsidR="00DB11F7" w:rsidRDefault="00DB11F7">
      <w:pPr>
        <w:rPr>
          <w:color w:val="FF0000"/>
        </w:rPr>
      </w:pPr>
    </w:p>
    <w:p w14:paraId="00000039" w14:textId="77777777" w:rsidR="00DB11F7" w:rsidRDefault="00DB11F7">
      <w:pPr>
        <w:rPr>
          <w:color w:val="FF0000"/>
        </w:rPr>
      </w:pPr>
    </w:p>
    <w:p w14:paraId="0000003A" w14:textId="77777777" w:rsidR="00DB11F7" w:rsidRDefault="00DB11F7">
      <w:pPr>
        <w:rPr>
          <w:color w:val="FF0000"/>
        </w:rPr>
      </w:pPr>
    </w:p>
    <w:p w14:paraId="0000003B" w14:textId="77777777" w:rsidR="00DB11F7" w:rsidRDefault="00DB11F7">
      <w:pPr>
        <w:rPr>
          <w:color w:val="FF0000"/>
        </w:rPr>
      </w:pPr>
    </w:p>
    <w:p w14:paraId="0000003C" w14:textId="77777777" w:rsidR="00DB11F7" w:rsidRDefault="00DB11F7">
      <w:pPr>
        <w:rPr>
          <w:color w:val="FF0000"/>
        </w:rPr>
      </w:pPr>
    </w:p>
    <w:p w14:paraId="0000003D" w14:textId="77777777" w:rsidR="00DB11F7" w:rsidRDefault="00DB11F7">
      <w:pPr>
        <w:rPr>
          <w:color w:val="FF0000"/>
        </w:rPr>
      </w:pPr>
    </w:p>
    <w:p w14:paraId="0000003E" w14:textId="77777777" w:rsidR="00DB11F7" w:rsidRDefault="00DB11F7">
      <w:pPr>
        <w:rPr>
          <w:color w:val="FF0000"/>
        </w:rPr>
      </w:pPr>
    </w:p>
    <w:p w14:paraId="0000003F" w14:textId="77777777" w:rsidR="00DB11F7" w:rsidRDefault="00DB11F7">
      <w:pPr>
        <w:rPr>
          <w:color w:val="FF0000"/>
        </w:rPr>
      </w:pPr>
    </w:p>
    <w:p w14:paraId="00000040" w14:textId="77777777" w:rsidR="00DB11F7" w:rsidRDefault="00DB11F7">
      <w:pPr>
        <w:rPr>
          <w:color w:val="FF0000"/>
        </w:rPr>
      </w:pPr>
    </w:p>
    <w:p w14:paraId="00000041" w14:textId="77777777" w:rsidR="00DB11F7" w:rsidRDefault="00DB11F7">
      <w:pPr>
        <w:rPr>
          <w:color w:val="FF0000"/>
        </w:rPr>
      </w:pPr>
    </w:p>
    <w:p w14:paraId="00000042" w14:textId="77777777" w:rsidR="00DB11F7" w:rsidRDefault="00DB11F7">
      <w:pPr>
        <w:rPr>
          <w:color w:val="FF0000"/>
        </w:rPr>
      </w:pPr>
    </w:p>
    <w:p w14:paraId="00000043" w14:textId="77777777" w:rsidR="00DB11F7" w:rsidRDefault="00DB11F7">
      <w:pPr>
        <w:rPr>
          <w:color w:val="FF0000"/>
        </w:rPr>
      </w:pPr>
    </w:p>
    <w:p w14:paraId="00000044" w14:textId="77777777" w:rsidR="00DB11F7" w:rsidRDefault="00DB11F7">
      <w:pPr>
        <w:rPr>
          <w:color w:val="FF0000"/>
        </w:rPr>
      </w:pPr>
    </w:p>
    <w:p w14:paraId="00000045" w14:textId="77777777" w:rsidR="00DB11F7" w:rsidRDefault="00DB11F7">
      <w:pPr>
        <w:rPr>
          <w:color w:val="FF0000"/>
        </w:rPr>
      </w:pPr>
    </w:p>
    <w:p w14:paraId="00000046" w14:textId="77777777" w:rsidR="00DB11F7" w:rsidRDefault="00DB11F7">
      <w:pPr>
        <w:rPr>
          <w:color w:val="FF0000"/>
        </w:rPr>
      </w:pPr>
    </w:p>
    <w:p w14:paraId="00000047" w14:textId="77777777" w:rsidR="00DB11F7" w:rsidRDefault="00DB11F7">
      <w:pPr>
        <w:rPr>
          <w:color w:val="FF0000"/>
        </w:rPr>
      </w:pPr>
    </w:p>
    <w:p w14:paraId="00000048" w14:textId="77777777" w:rsidR="00DB11F7" w:rsidRDefault="00DB11F7">
      <w:pPr>
        <w:rPr>
          <w:color w:val="FF0000"/>
        </w:rPr>
      </w:pPr>
    </w:p>
    <w:p w14:paraId="00000049" w14:textId="77777777" w:rsidR="00DB11F7" w:rsidRDefault="002067C9">
      <w:r>
        <w:t>PTA meeting 4/11/20</w:t>
      </w:r>
    </w:p>
    <w:p w14:paraId="0000004A" w14:textId="77777777" w:rsidR="00DB11F7" w:rsidRDefault="00DB11F7"/>
    <w:p w14:paraId="0000004B" w14:textId="77777777" w:rsidR="00DB11F7" w:rsidRDefault="002067C9">
      <w:r>
        <w:t xml:space="preserve">Attending -           Amanda Howatt </w:t>
      </w:r>
      <w:r>
        <w:tab/>
      </w:r>
      <w:r>
        <w:tab/>
        <w:t xml:space="preserve">Kelly Summers </w:t>
      </w:r>
      <w:r>
        <w:tab/>
      </w:r>
      <w:r>
        <w:tab/>
        <w:t xml:space="preserve">Katy Sweeney  </w:t>
      </w:r>
    </w:p>
    <w:p w14:paraId="0000004C" w14:textId="77777777" w:rsidR="00DB11F7" w:rsidRDefault="002067C9">
      <w:r>
        <w:tab/>
      </w:r>
      <w:r>
        <w:tab/>
        <w:t xml:space="preserve">    Donna Owens </w:t>
      </w:r>
      <w:r>
        <w:tab/>
      </w:r>
      <w:r>
        <w:tab/>
        <w:t>Gillian Aitchison                      Mrs Torrance</w:t>
      </w:r>
    </w:p>
    <w:p w14:paraId="0000004D" w14:textId="77777777" w:rsidR="00DB11F7" w:rsidRDefault="002067C9">
      <w:r>
        <w:tab/>
      </w:r>
      <w:r>
        <w:tab/>
        <w:t xml:space="preserve">    Councillor Cowie</w:t>
      </w:r>
      <w:r>
        <w:tab/>
      </w:r>
      <w:r>
        <w:tab/>
        <w:t xml:space="preserve">Cheryl Burnett </w:t>
      </w:r>
    </w:p>
    <w:p w14:paraId="0000004E" w14:textId="77777777" w:rsidR="00DB11F7" w:rsidRDefault="00DB11F7"/>
    <w:p w14:paraId="0000004F" w14:textId="77777777" w:rsidR="00DB11F7" w:rsidRDefault="002067C9">
      <w:r>
        <w:t xml:space="preserve">Discussion about how the current constitution needs to be updated. PTA members want to include nursery as part of this. Amanda is going to look at other schools constitutions and amend/update accordingly. Any input on this is welcomed. </w:t>
      </w:r>
    </w:p>
    <w:p w14:paraId="00000050" w14:textId="77777777" w:rsidR="00DB11F7" w:rsidRDefault="00DB11F7"/>
    <w:p w14:paraId="00000051" w14:textId="77777777" w:rsidR="00DB11F7" w:rsidRDefault="002067C9">
      <w:r>
        <w:t xml:space="preserve">Discussion about how to raise PTA profile within the school community. Idea suggested a ‘Did you know?’ board/flyer being circulated. </w:t>
      </w:r>
    </w:p>
    <w:p w14:paraId="00000052" w14:textId="77777777" w:rsidR="00DB11F7" w:rsidRDefault="00DB11F7"/>
    <w:p w14:paraId="00000053" w14:textId="77777777" w:rsidR="00DB11F7" w:rsidRDefault="002067C9">
      <w:r>
        <w:t xml:space="preserve">On the back of the success of the Halloween disco, it is suggested that the PTA should include the Ritherglen Reformer in some of their activities to raise profile within the community. Mrs Torrance passed on that Mr Preston had commented on how well organised the disco had been and thanked PTA for hosting this. </w:t>
      </w:r>
    </w:p>
    <w:p w14:paraId="00000054" w14:textId="77777777" w:rsidR="00DB11F7" w:rsidRDefault="00DB11F7"/>
    <w:p w14:paraId="00000055" w14:textId="77777777" w:rsidR="00DB11F7" w:rsidRDefault="002067C9">
      <w:r>
        <w:t xml:space="preserve">Mrs Torrance informed members that she will continue to be at Saint Marks for a further 4 weeks at least from now. </w:t>
      </w:r>
    </w:p>
    <w:p w14:paraId="00000056" w14:textId="77777777" w:rsidR="00DB11F7" w:rsidRDefault="00DB11F7"/>
    <w:p w14:paraId="00000057" w14:textId="77777777" w:rsidR="00DB11F7" w:rsidRDefault="002067C9">
      <w:r>
        <w:t xml:space="preserve">PVG forms requested from PTA members and Mrs Torrance advised she will have these available at the school office. </w:t>
      </w:r>
    </w:p>
    <w:p w14:paraId="00000058" w14:textId="77777777" w:rsidR="00DB11F7" w:rsidRDefault="00DB11F7"/>
    <w:p w14:paraId="00000059" w14:textId="77777777" w:rsidR="00DB11F7" w:rsidRDefault="002067C9">
      <w:r>
        <w:t xml:space="preserve">Fundraiser has been organised within the local community. The school choir will visit Walker Gardens care home and then Tesco Burnside to perform some Christmas Carols on 9th December. It was confirmed that a local mini bus would be used for transport in exchange for a charitable donation. </w:t>
      </w:r>
    </w:p>
    <w:p w14:paraId="0000005A" w14:textId="77777777" w:rsidR="00DB11F7" w:rsidRDefault="00DB11F7"/>
    <w:p w14:paraId="0000005B" w14:textId="77777777" w:rsidR="00DB11F7" w:rsidRDefault="002067C9">
      <w:r>
        <w:t xml:space="preserve">Members discussed changing the current Facebook page as lots of people who access it are no longer part of the school community. There will be questions people need to answer in order to allow them access to the new page when it is up and running.  A new PTA twitter and email address will also be set up. </w:t>
      </w:r>
    </w:p>
    <w:p w14:paraId="0000005C" w14:textId="77777777" w:rsidR="00DB11F7" w:rsidRDefault="00DB11F7"/>
    <w:p w14:paraId="0000005D" w14:textId="77777777" w:rsidR="00DB11F7" w:rsidRDefault="002067C9">
      <w:r>
        <w:t>Members advised that 2 weeks notice is required before AGM (10 working days). When constitution is updated, a copy will go on the school Twitter feed, website and window at entrance of the school.</w:t>
      </w:r>
    </w:p>
    <w:p w14:paraId="0000005E" w14:textId="77777777" w:rsidR="00DB11F7" w:rsidRDefault="00DB11F7"/>
    <w:p w14:paraId="0000005F" w14:textId="77777777" w:rsidR="00DB11F7" w:rsidRDefault="002067C9">
      <w:r>
        <w:t>Provisional date for AGM is Wed 27th November at 6.30pm.</w:t>
      </w:r>
    </w:p>
    <w:p w14:paraId="00000060" w14:textId="77777777" w:rsidR="00DB11F7" w:rsidRDefault="00DB11F7"/>
    <w:p w14:paraId="00000061" w14:textId="77777777" w:rsidR="00DB11F7" w:rsidRDefault="002067C9">
      <w:r>
        <w:t xml:space="preserve">Uniform recycling - cost of the school day discussed. With Christmas jumper day approaching, it is discussed if a Christmas jumper recycling event could take place. Revolve in Rutherglen and Whitlawburn Resource Centre have clothes recycling available. </w:t>
      </w:r>
    </w:p>
    <w:p w14:paraId="00000062" w14:textId="77777777" w:rsidR="00DB11F7" w:rsidRDefault="00DB11F7"/>
    <w:p w14:paraId="00000063" w14:textId="77777777" w:rsidR="00DB11F7" w:rsidRDefault="002067C9">
      <w:r>
        <w:t xml:space="preserve">Wed 11th December will be the Christmas Gift stall.  </w:t>
      </w:r>
    </w:p>
    <w:p w14:paraId="00000064" w14:textId="77777777" w:rsidR="00DB11F7" w:rsidRDefault="00DB11F7"/>
    <w:p w14:paraId="00000065" w14:textId="77777777" w:rsidR="00DB11F7" w:rsidRDefault="00DB11F7"/>
    <w:p w14:paraId="00000066" w14:textId="77777777" w:rsidR="00DB11F7" w:rsidRDefault="00DB11F7"/>
    <w:p w14:paraId="00000067" w14:textId="77777777" w:rsidR="00DB11F7" w:rsidRDefault="00DB11F7"/>
    <w:sectPr w:rsidR="00DB11F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8749F"/>
    <w:multiLevelType w:val="multilevel"/>
    <w:tmpl w:val="86EA3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F7"/>
    <w:rsid w:val="002067C9"/>
    <w:rsid w:val="00987DF1"/>
    <w:rsid w:val="00DB1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FC0CA"/>
  <w15:docId w15:val="{D060F2F5-E7F2-41B0-AF95-490F7312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8B92F043</Template>
  <TotalTime>0</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Timmons</dc:creator>
  <cp:lastModifiedBy>Danielle Timmons</cp:lastModifiedBy>
  <cp:revision>3</cp:revision>
  <dcterms:created xsi:type="dcterms:W3CDTF">2020-01-30T15:25:00Z</dcterms:created>
  <dcterms:modified xsi:type="dcterms:W3CDTF">2020-02-20T16:38:00Z</dcterms:modified>
</cp:coreProperties>
</file>